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CF" w:rsidRDefault="00E807CF" w:rsidP="00E807C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x-none"/>
        </w:rPr>
        <w:t xml:space="preserve">Official Minutes of the Oak Park Board of Education </w:t>
      </w:r>
    </w:p>
    <w:p w:rsidR="00E807CF" w:rsidRDefault="00E807CF" w:rsidP="00E807CF">
      <w:pPr>
        <w:spacing w:after="0" w:line="240" w:lineRule="auto"/>
        <w:jc w:val="center"/>
        <w:rPr>
          <w:rFonts w:ascii="Times New Roman" w:hAnsi="Times New Roman"/>
          <w:b/>
          <w:lang w:val="x-none"/>
        </w:rPr>
      </w:pPr>
      <w:r>
        <w:rPr>
          <w:rFonts w:ascii="Times New Roman" w:hAnsi="Times New Roman"/>
          <w:b/>
        </w:rPr>
        <w:t xml:space="preserve">Elementary </w:t>
      </w:r>
      <w:r>
        <w:rPr>
          <w:rFonts w:ascii="Times New Roman" w:hAnsi="Times New Roman"/>
          <w:b/>
          <w:lang w:val="x-none"/>
        </w:rPr>
        <w:t>District 97, Cook County, Illinois</w:t>
      </w:r>
    </w:p>
    <w:p w:rsidR="00E807CF" w:rsidRDefault="00E807CF" w:rsidP="00E807C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807CF" w:rsidRDefault="00E807CF" w:rsidP="00E807C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CLOSED MEETING MINUTES – JANUARY 23, 2018  TIME:  6:15 PM</w:t>
      </w:r>
    </w:p>
    <w:p w:rsidR="00E807CF" w:rsidRDefault="00E807CF" w:rsidP="00E807C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807CF" w:rsidRPr="00486EA2" w:rsidRDefault="00E807CF" w:rsidP="00486EA2">
      <w:pPr>
        <w:spacing w:after="0" w:line="240" w:lineRule="auto"/>
        <w:rPr>
          <w:rFonts w:ascii="Times New Roman" w:hAnsi="Times New Roman"/>
        </w:rPr>
      </w:pPr>
      <w:r w:rsidRPr="00486EA2">
        <w:rPr>
          <w:rFonts w:ascii="Times New Roman" w:hAnsi="Times New Roman"/>
        </w:rPr>
        <w:t>The Board convened in closed session at 5:32 PM. Answering present and attending in person were President Spurlock</w:t>
      </w:r>
      <w:r w:rsidR="00CD5E6B">
        <w:rPr>
          <w:rFonts w:ascii="Times New Roman" w:hAnsi="Times New Roman"/>
        </w:rPr>
        <w:t>,</w:t>
      </w:r>
      <w:r w:rsidRPr="00486EA2">
        <w:rPr>
          <w:rFonts w:ascii="Times New Roman" w:hAnsi="Times New Roman"/>
        </w:rPr>
        <w:t xml:space="preserve"> Members Broy, Breymaier, Spatz, and Liebl.  Member Datta and </w:t>
      </w:r>
      <w:r w:rsidR="008E2074">
        <w:rPr>
          <w:rFonts w:ascii="Times New Roman" w:hAnsi="Times New Roman"/>
        </w:rPr>
        <w:t xml:space="preserve">Vice President </w:t>
      </w:r>
      <w:r w:rsidRPr="00486EA2">
        <w:rPr>
          <w:rFonts w:ascii="Times New Roman" w:hAnsi="Times New Roman"/>
        </w:rPr>
        <w:t>O’Connor arrived at 5:37 PM and 6:18 PM respectively.</w:t>
      </w:r>
    </w:p>
    <w:p w:rsidR="00E807CF" w:rsidRPr="00486EA2" w:rsidRDefault="00E807CF" w:rsidP="00486EA2">
      <w:pPr>
        <w:spacing w:after="0" w:line="240" w:lineRule="auto"/>
        <w:rPr>
          <w:rFonts w:ascii="Times New Roman" w:hAnsi="Times New Roman"/>
        </w:rPr>
      </w:pPr>
    </w:p>
    <w:p w:rsidR="00E807CF" w:rsidRPr="00486EA2" w:rsidRDefault="00E807CF" w:rsidP="00486EA2">
      <w:pPr>
        <w:spacing w:after="0" w:line="240" w:lineRule="auto"/>
        <w:rPr>
          <w:rFonts w:ascii="Times New Roman" w:hAnsi="Times New Roman"/>
        </w:rPr>
      </w:pPr>
      <w:r w:rsidRPr="00486EA2">
        <w:rPr>
          <w:rFonts w:ascii="Times New Roman" w:hAnsi="Times New Roman"/>
        </w:rPr>
        <w:t xml:space="preserve">Also Present:  Superintendent Dr. Carol Kelley, Assistant Superintendent for Human Resources Laurie Campbell, Senior Director of Special </w:t>
      </w:r>
      <w:r w:rsidR="001A5FE9">
        <w:rPr>
          <w:rFonts w:ascii="Times New Roman" w:hAnsi="Times New Roman"/>
        </w:rPr>
        <w:t>Education</w:t>
      </w:r>
      <w:r w:rsidRPr="00486EA2">
        <w:rPr>
          <w:rFonts w:ascii="Times New Roman" w:hAnsi="Times New Roman"/>
        </w:rPr>
        <w:t xml:space="preserve"> Eboney Lofton, Senior Director of Administrative Services Felicia Starks Turner, and Board Secretary Sheryl Marinier</w:t>
      </w:r>
    </w:p>
    <w:p w:rsidR="00E807CF" w:rsidRPr="00486EA2" w:rsidRDefault="00E807CF" w:rsidP="00486EA2">
      <w:pPr>
        <w:spacing w:after="0" w:line="240" w:lineRule="auto"/>
        <w:rPr>
          <w:rFonts w:ascii="Times New Roman" w:hAnsi="Times New Roman"/>
        </w:rPr>
      </w:pPr>
    </w:p>
    <w:p w:rsidR="00E807CF" w:rsidRPr="00486EA2" w:rsidRDefault="00E807CF" w:rsidP="00486EA2">
      <w:pPr>
        <w:spacing w:after="0" w:line="240" w:lineRule="auto"/>
        <w:rPr>
          <w:rFonts w:ascii="Times New Roman" w:hAnsi="Times New Roman"/>
        </w:rPr>
      </w:pPr>
      <w:r w:rsidRPr="00486EA2">
        <w:rPr>
          <w:rFonts w:ascii="Times New Roman" w:hAnsi="Times New Roman"/>
        </w:rPr>
        <w:t>Summary discussion of the Board on all matters:</w:t>
      </w:r>
    </w:p>
    <w:p w:rsidR="00E807CF" w:rsidRPr="00486EA2" w:rsidRDefault="00E807CF" w:rsidP="00486EA2">
      <w:pPr>
        <w:spacing w:after="0" w:line="240" w:lineRule="auto"/>
        <w:rPr>
          <w:rFonts w:ascii="Times New Roman" w:hAnsi="Times New Roman"/>
        </w:rPr>
      </w:pPr>
      <w:r w:rsidRPr="00486EA2">
        <w:rPr>
          <w:rFonts w:ascii="Times New Roman" w:hAnsi="Times New Roman"/>
        </w:rPr>
        <w:t>____________________________________________________________________________________</w:t>
      </w:r>
    </w:p>
    <w:p w:rsidR="00E807CF" w:rsidRPr="00486EA2" w:rsidRDefault="00E807CF" w:rsidP="00486EA2">
      <w:pPr>
        <w:spacing w:after="0" w:line="240" w:lineRule="auto"/>
        <w:rPr>
          <w:rFonts w:ascii="Times New Roman" w:hAnsi="Times New Roman"/>
          <w:b/>
        </w:rPr>
      </w:pPr>
    </w:p>
    <w:p w:rsidR="00E807CF" w:rsidRPr="00486EA2" w:rsidRDefault="00537B33" w:rsidP="00486EA2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Personnel</w:t>
      </w:r>
      <w:r w:rsidR="00E807CF" w:rsidRPr="00486EA2">
        <w:rPr>
          <w:rFonts w:ascii="Times New Roman" w:hAnsi="Times New Roman"/>
          <w:b/>
        </w:rPr>
        <w:t xml:space="preserve">  - April Capuder</w:t>
      </w:r>
    </w:p>
    <w:p w:rsidR="008E2074" w:rsidRDefault="008E2074" w:rsidP="00486EA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B522B0" w:rsidRPr="00486EA2" w:rsidRDefault="00AE0566" w:rsidP="00486EA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Kelley </w:t>
      </w:r>
      <w:r w:rsidR="00D5691B">
        <w:rPr>
          <w:rFonts w:ascii="Times New Roman" w:hAnsi="Times New Roman"/>
        </w:rPr>
        <w:t xml:space="preserve">reminded </w:t>
      </w:r>
      <w:r>
        <w:rPr>
          <w:rFonts w:ascii="Times New Roman" w:hAnsi="Times New Roman"/>
        </w:rPr>
        <w:t xml:space="preserve">the Boards </w:t>
      </w:r>
      <w:r w:rsidR="00D5691B">
        <w:rPr>
          <w:rFonts w:ascii="Times New Roman" w:hAnsi="Times New Roman"/>
        </w:rPr>
        <w:t xml:space="preserve">that they will be asked to take action to appoint April Capuder as the </w:t>
      </w:r>
      <w:r w:rsidR="00B522B0" w:rsidRPr="00486EA2">
        <w:rPr>
          <w:rFonts w:ascii="Times New Roman" w:hAnsi="Times New Roman"/>
        </w:rPr>
        <w:t>Brooks</w:t>
      </w:r>
      <w:r w:rsidR="00D5691B">
        <w:rPr>
          <w:rFonts w:ascii="Times New Roman" w:hAnsi="Times New Roman"/>
        </w:rPr>
        <w:t xml:space="preserve"> Middle School </w:t>
      </w:r>
      <w:r w:rsidR="00B522B0" w:rsidRPr="00486EA2">
        <w:rPr>
          <w:rFonts w:ascii="Times New Roman" w:hAnsi="Times New Roman"/>
        </w:rPr>
        <w:t xml:space="preserve">Principal during </w:t>
      </w:r>
      <w:r w:rsidR="00D5691B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O</w:t>
      </w:r>
      <w:r w:rsidR="00B522B0" w:rsidRPr="00486EA2">
        <w:rPr>
          <w:rFonts w:ascii="Times New Roman" w:hAnsi="Times New Roman"/>
        </w:rPr>
        <w:t>pen session</w:t>
      </w:r>
      <w:r w:rsidR="00D5691B">
        <w:rPr>
          <w:rFonts w:ascii="Times New Roman" w:hAnsi="Times New Roman"/>
        </w:rPr>
        <w:t xml:space="preserve"> this evening.</w:t>
      </w:r>
    </w:p>
    <w:p w:rsidR="00E807CF" w:rsidRPr="00486EA2" w:rsidRDefault="00E807CF" w:rsidP="00486EA2">
      <w:pPr>
        <w:spacing w:after="0" w:line="240" w:lineRule="auto"/>
        <w:rPr>
          <w:rFonts w:ascii="Times New Roman" w:hAnsi="Times New Roman"/>
        </w:rPr>
      </w:pPr>
    </w:p>
    <w:p w:rsidR="00EE52FE" w:rsidRPr="00486EA2" w:rsidRDefault="00EE52FE" w:rsidP="00486EA2">
      <w:pPr>
        <w:spacing w:after="0" w:line="240" w:lineRule="auto"/>
        <w:rPr>
          <w:rFonts w:ascii="Times New Roman" w:hAnsi="Times New Roman"/>
        </w:rPr>
      </w:pPr>
    </w:p>
    <w:p w:rsidR="007961C1" w:rsidRPr="00486EA2" w:rsidRDefault="007961C1" w:rsidP="00486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486EA2">
        <w:rPr>
          <w:rFonts w:ascii="Times New Roman" w:hAnsi="Times New Roman"/>
          <w:b/>
          <w:u w:val="single"/>
        </w:rPr>
        <w:t>CONCLUSION OF CLOSED MEETING</w:t>
      </w:r>
    </w:p>
    <w:p w:rsidR="007A0DBE" w:rsidRPr="00486EA2" w:rsidRDefault="007961C1" w:rsidP="00486EA2">
      <w:pPr>
        <w:spacing w:after="0" w:line="240" w:lineRule="auto"/>
        <w:rPr>
          <w:rFonts w:ascii="Times New Roman" w:hAnsi="Times New Roman"/>
        </w:rPr>
      </w:pPr>
      <w:r w:rsidRPr="00486EA2">
        <w:rPr>
          <w:rFonts w:ascii="Times New Roman" w:hAnsi="Times New Roman"/>
        </w:rPr>
        <w:t>Datta moved, seconded by Spatz that the Board of Education move into Open Session at 5:57 PM.  All members of the Board were in agreement. The Board concluded the closed meeting and reconvened in Open Session at 6:05 PM.</w:t>
      </w:r>
    </w:p>
    <w:p w:rsidR="00DA7902" w:rsidRPr="00486EA2" w:rsidRDefault="00DA7902" w:rsidP="00486EA2">
      <w:pPr>
        <w:spacing w:after="0" w:line="240" w:lineRule="auto"/>
        <w:rPr>
          <w:rFonts w:ascii="Times New Roman" w:hAnsi="Times New Roman"/>
        </w:rPr>
      </w:pPr>
    </w:p>
    <w:p w:rsidR="00DA7902" w:rsidRDefault="00DA7902" w:rsidP="00486EA2">
      <w:pPr>
        <w:spacing w:after="0" w:line="240" w:lineRule="auto"/>
        <w:rPr>
          <w:rFonts w:ascii="Times New Roman" w:hAnsi="Times New Roman"/>
        </w:rPr>
      </w:pPr>
    </w:p>
    <w:p w:rsidR="007A0DBE" w:rsidRPr="00486EA2" w:rsidRDefault="007A0DBE" w:rsidP="00486EA2">
      <w:pPr>
        <w:spacing w:after="0" w:line="240" w:lineRule="auto"/>
        <w:rPr>
          <w:rFonts w:ascii="Times New Roman" w:hAnsi="Times New Roman"/>
        </w:rPr>
      </w:pPr>
      <w:r w:rsidRPr="00486EA2">
        <w:rPr>
          <w:rFonts w:ascii="Times New Roman" w:hAnsi="Times New Roman"/>
        </w:rPr>
        <w:t xml:space="preserve">                             </w:t>
      </w:r>
    </w:p>
    <w:p w:rsidR="00C9547A" w:rsidRPr="00486EA2" w:rsidRDefault="00C9547A" w:rsidP="00486EA2">
      <w:pPr>
        <w:spacing w:after="0" w:line="240" w:lineRule="auto"/>
        <w:rPr>
          <w:rFonts w:ascii="Times New Roman" w:hAnsi="Times New Roman"/>
        </w:rPr>
      </w:pPr>
      <w:r w:rsidRPr="00486EA2">
        <w:rPr>
          <w:rFonts w:ascii="Times New Roman" w:hAnsi="Times New Roman"/>
        </w:rPr>
        <w:t>__________________________</w:t>
      </w:r>
    </w:p>
    <w:p w:rsidR="00C9547A" w:rsidRPr="00486EA2" w:rsidRDefault="007A0DBE" w:rsidP="00486EA2">
      <w:pPr>
        <w:spacing w:after="0" w:line="240" w:lineRule="auto"/>
        <w:rPr>
          <w:rFonts w:ascii="Times New Roman" w:hAnsi="Times New Roman"/>
        </w:rPr>
      </w:pPr>
      <w:r w:rsidRPr="00486EA2">
        <w:rPr>
          <w:rFonts w:ascii="Times New Roman" w:hAnsi="Times New Roman"/>
        </w:rPr>
        <w:t>Board President</w:t>
      </w:r>
    </w:p>
    <w:p w:rsidR="00C9547A" w:rsidRPr="00486EA2" w:rsidRDefault="00C9547A" w:rsidP="00486EA2">
      <w:pPr>
        <w:spacing w:after="0" w:line="240" w:lineRule="auto"/>
        <w:rPr>
          <w:rFonts w:ascii="Times New Roman" w:hAnsi="Times New Roman"/>
        </w:rPr>
      </w:pPr>
    </w:p>
    <w:p w:rsidR="00C9547A" w:rsidRPr="00486EA2" w:rsidRDefault="00C9547A" w:rsidP="00486EA2">
      <w:pPr>
        <w:spacing w:after="0" w:line="240" w:lineRule="auto"/>
        <w:rPr>
          <w:rFonts w:ascii="Times New Roman" w:hAnsi="Times New Roman"/>
        </w:rPr>
      </w:pPr>
    </w:p>
    <w:p w:rsidR="002C3354" w:rsidRPr="00486EA2" w:rsidRDefault="007A0DBE" w:rsidP="00486EA2">
      <w:pPr>
        <w:spacing w:after="0" w:line="240" w:lineRule="auto"/>
        <w:rPr>
          <w:rFonts w:ascii="Times New Roman" w:hAnsi="Times New Roman"/>
        </w:rPr>
      </w:pPr>
      <w:r w:rsidRPr="00486EA2">
        <w:rPr>
          <w:rFonts w:ascii="Times New Roman" w:hAnsi="Times New Roman"/>
        </w:rPr>
        <w:tab/>
      </w:r>
      <w:r w:rsidRPr="00486EA2">
        <w:rPr>
          <w:rFonts w:ascii="Times New Roman" w:hAnsi="Times New Roman"/>
        </w:rPr>
        <w:tab/>
      </w:r>
      <w:r w:rsidRPr="00486EA2">
        <w:rPr>
          <w:rFonts w:ascii="Times New Roman" w:hAnsi="Times New Roman"/>
        </w:rPr>
        <w:tab/>
      </w:r>
    </w:p>
    <w:sectPr w:rsidR="002C3354" w:rsidRPr="00486EA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3F4" w:rsidRDefault="003D23F4" w:rsidP="007A0DBE">
      <w:pPr>
        <w:spacing w:after="0" w:line="240" w:lineRule="auto"/>
      </w:pPr>
      <w:r>
        <w:separator/>
      </w:r>
    </w:p>
  </w:endnote>
  <w:endnote w:type="continuationSeparator" w:id="0">
    <w:p w:rsidR="003D23F4" w:rsidRDefault="003D23F4" w:rsidP="007A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012" w:rsidRDefault="00CA1779" w:rsidP="00B65B6B">
    <w:pPr>
      <w:pStyle w:val="Footer"/>
      <w:pBdr>
        <w:top w:val="single" w:sz="4" w:space="1" w:color="D9D9D9"/>
      </w:pBdr>
      <w:rPr>
        <w:b/>
        <w:bCs/>
      </w:rPr>
    </w:pPr>
    <w:r w:rsidRPr="00CA1779">
      <w:t>Oak Park School District Regular Minutes (Closed)</w:t>
    </w:r>
    <w:r>
      <w:t xml:space="preserve"> </w:t>
    </w:r>
    <w:r w:rsidR="005D3012">
      <w:t xml:space="preserve">– January 23, 2018             </w:t>
    </w:r>
    <w:r>
      <w:t xml:space="preserve">                    </w:t>
    </w:r>
    <w:r w:rsidR="005D3012">
      <w:t xml:space="preserve">           </w:t>
    </w:r>
    <w:r w:rsidR="005D3012">
      <w:fldChar w:fldCharType="begin"/>
    </w:r>
    <w:r w:rsidR="005D3012">
      <w:instrText xml:space="preserve"> PAGE   \* MERGEFORMAT </w:instrText>
    </w:r>
    <w:r w:rsidR="005D3012">
      <w:fldChar w:fldCharType="separate"/>
    </w:r>
    <w:r w:rsidR="00FD49EB" w:rsidRPr="00FD49EB">
      <w:rPr>
        <w:b/>
        <w:bCs/>
        <w:noProof/>
      </w:rPr>
      <w:t>1</w:t>
    </w:r>
    <w:r w:rsidR="005D3012">
      <w:rPr>
        <w:b/>
        <w:bCs/>
        <w:noProof/>
      </w:rPr>
      <w:fldChar w:fldCharType="end"/>
    </w:r>
    <w:r w:rsidR="005D3012">
      <w:rPr>
        <w:b/>
        <w:bCs/>
      </w:rPr>
      <w:t xml:space="preserve"> | </w:t>
    </w:r>
    <w:r w:rsidR="005D3012" w:rsidRPr="00B65B6B">
      <w:rPr>
        <w:color w:val="808080"/>
        <w:spacing w:val="60"/>
      </w:rPr>
      <w:t>Page</w:t>
    </w:r>
  </w:p>
  <w:p w:rsidR="005D3012" w:rsidRDefault="005D3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3F4" w:rsidRDefault="003D23F4" w:rsidP="007A0DBE">
      <w:pPr>
        <w:spacing w:after="0" w:line="240" w:lineRule="auto"/>
      </w:pPr>
      <w:r>
        <w:separator/>
      </w:r>
    </w:p>
  </w:footnote>
  <w:footnote w:type="continuationSeparator" w:id="0">
    <w:p w:rsidR="003D23F4" w:rsidRDefault="003D23F4" w:rsidP="007A0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53AAA"/>
    <w:multiLevelType w:val="hybridMultilevel"/>
    <w:tmpl w:val="A42C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B5641"/>
    <w:multiLevelType w:val="hybridMultilevel"/>
    <w:tmpl w:val="6A944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D2B7A"/>
    <w:multiLevelType w:val="hybridMultilevel"/>
    <w:tmpl w:val="2E643D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A41F5"/>
    <w:multiLevelType w:val="hybridMultilevel"/>
    <w:tmpl w:val="5DBEA2DA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4B"/>
    <w:rsid w:val="00014C17"/>
    <w:rsid w:val="0001596F"/>
    <w:rsid w:val="00017373"/>
    <w:rsid w:val="000352EA"/>
    <w:rsid w:val="00042AD1"/>
    <w:rsid w:val="00056063"/>
    <w:rsid w:val="00060546"/>
    <w:rsid w:val="000742FA"/>
    <w:rsid w:val="00085356"/>
    <w:rsid w:val="000937F5"/>
    <w:rsid w:val="000961F6"/>
    <w:rsid w:val="000A3BB6"/>
    <w:rsid w:val="000A4E3D"/>
    <w:rsid w:val="000C736E"/>
    <w:rsid w:val="000D404A"/>
    <w:rsid w:val="000D5868"/>
    <w:rsid w:val="000E1912"/>
    <w:rsid w:val="000E32AF"/>
    <w:rsid w:val="00115616"/>
    <w:rsid w:val="00152DE4"/>
    <w:rsid w:val="00180C7E"/>
    <w:rsid w:val="00184713"/>
    <w:rsid w:val="00186075"/>
    <w:rsid w:val="00187144"/>
    <w:rsid w:val="001A5FE9"/>
    <w:rsid w:val="001B37FF"/>
    <w:rsid w:val="001D6FA9"/>
    <w:rsid w:val="001E1F46"/>
    <w:rsid w:val="001E7F07"/>
    <w:rsid w:val="001F5203"/>
    <w:rsid w:val="001F62D5"/>
    <w:rsid w:val="00221FB9"/>
    <w:rsid w:val="002428E8"/>
    <w:rsid w:val="0024614B"/>
    <w:rsid w:val="00247AD7"/>
    <w:rsid w:val="002564EA"/>
    <w:rsid w:val="00263F24"/>
    <w:rsid w:val="00277CD4"/>
    <w:rsid w:val="002839E2"/>
    <w:rsid w:val="00285EA8"/>
    <w:rsid w:val="00292B5F"/>
    <w:rsid w:val="00296D67"/>
    <w:rsid w:val="00297DE6"/>
    <w:rsid w:val="002A0BA8"/>
    <w:rsid w:val="002A49D2"/>
    <w:rsid w:val="002B641E"/>
    <w:rsid w:val="002C0ECE"/>
    <w:rsid w:val="002C3354"/>
    <w:rsid w:val="002E2534"/>
    <w:rsid w:val="002F6D48"/>
    <w:rsid w:val="00311284"/>
    <w:rsid w:val="00321982"/>
    <w:rsid w:val="00324C79"/>
    <w:rsid w:val="00346C85"/>
    <w:rsid w:val="003557D5"/>
    <w:rsid w:val="00357336"/>
    <w:rsid w:val="00391E6E"/>
    <w:rsid w:val="003D23F4"/>
    <w:rsid w:val="003E613A"/>
    <w:rsid w:val="003F588F"/>
    <w:rsid w:val="00415130"/>
    <w:rsid w:val="00426139"/>
    <w:rsid w:val="004309E1"/>
    <w:rsid w:val="004412BF"/>
    <w:rsid w:val="00471D82"/>
    <w:rsid w:val="00472A4E"/>
    <w:rsid w:val="00481448"/>
    <w:rsid w:val="00482422"/>
    <w:rsid w:val="00486EA2"/>
    <w:rsid w:val="004C2BDD"/>
    <w:rsid w:val="004E3A08"/>
    <w:rsid w:val="0050347F"/>
    <w:rsid w:val="00532477"/>
    <w:rsid w:val="00537B33"/>
    <w:rsid w:val="00556812"/>
    <w:rsid w:val="00566386"/>
    <w:rsid w:val="0059644C"/>
    <w:rsid w:val="005B5AD6"/>
    <w:rsid w:val="005B6534"/>
    <w:rsid w:val="005B741F"/>
    <w:rsid w:val="005C1906"/>
    <w:rsid w:val="005D0262"/>
    <w:rsid w:val="005D3012"/>
    <w:rsid w:val="005E1400"/>
    <w:rsid w:val="005E3153"/>
    <w:rsid w:val="00602A2E"/>
    <w:rsid w:val="0062514B"/>
    <w:rsid w:val="00640BF3"/>
    <w:rsid w:val="0065195A"/>
    <w:rsid w:val="006533D4"/>
    <w:rsid w:val="00653BE5"/>
    <w:rsid w:val="006546C9"/>
    <w:rsid w:val="006559EE"/>
    <w:rsid w:val="00663764"/>
    <w:rsid w:val="00672C8C"/>
    <w:rsid w:val="00682A95"/>
    <w:rsid w:val="0069479E"/>
    <w:rsid w:val="006A370D"/>
    <w:rsid w:val="006A4300"/>
    <w:rsid w:val="006B1EDA"/>
    <w:rsid w:val="006B3605"/>
    <w:rsid w:val="006D1485"/>
    <w:rsid w:val="006E030D"/>
    <w:rsid w:val="006E6A66"/>
    <w:rsid w:val="006F38E7"/>
    <w:rsid w:val="00711CDE"/>
    <w:rsid w:val="00725B9E"/>
    <w:rsid w:val="007325D5"/>
    <w:rsid w:val="00733C22"/>
    <w:rsid w:val="007509CD"/>
    <w:rsid w:val="007607C9"/>
    <w:rsid w:val="0076465E"/>
    <w:rsid w:val="007716C4"/>
    <w:rsid w:val="00790863"/>
    <w:rsid w:val="00790DC1"/>
    <w:rsid w:val="00795B10"/>
    <w:rsid w:val="007961C1"/>
    <w:rsid w:val="00796ED1"/>
    <w:rsid w:val="007A0DBE"/>
    <w:rsid w:val="007B2254"/>
    <w:rsid w:val="007B285A"/>
    <w:rsid w:val="007D222A"/>
    <w:rsid w:val="007E6C09"/>
    <w:rsid w:val="007F7750"/>
    <w:rsid w:val="008152DF"/>
    <w:rsid w:val="00816820"/>
    <w:rsid w:val="00865B55"/>
    <w:rsid w:val="00870A0B"/>
    <w:rsid w:val="00872723"/>
    <w:rsid w:val="00886EC8"/>
    <w:rsid w:val="008B75BE"/>
    <w:rsid w:val="008E2074"/>
    <w:rsid w:val="008E3268"/>
    <w:rsid w:val="008E43F2"/>
    <w:rsid w:val="00912B09"/>
    <w:rsid w:val="009355DF"/>
    <w:rsid w:val="009421C2"/>
    <w:rsid w:val="009463AD"/>
    <w:rsid w:val="00960625"/>
    <w:rsid w:val="00971B74"/>
    <w:rsid w:val="0097659B"/>
    <w:rsid w:val="00983D46"/>
    <w:rsid w:val="009A3A23"/>
    <w:rsid w:val="009D0DDE"/>
    <w:rsid w:val="00A17618"/>
    <w:rsid w:val="00A21B3A"/>
    <w:rsid w:val="00A2357B"/>
    <w:rsid w:val="00A27676"/>
    <w:rsid w:val="00A37644"/>
    <w:rsid w:val="00A46E17"/>
    <w:rsid w:val="00A4774B"/>
    <w:rsid w:val="00A73156"/>
    <w:rsid w:val="00A83B5B"/>
    <w:rsid w:val="00A8545A"/>
    <w:rsid w:val="00A94B94"/>
    <w:rsid w:val="00A9710A"/>
    <w:rsid w:val="00AB5C50"/>
    <w:rsid w:val="00AC2F87"/>
    <w:rsid w:val="00AD364B"/>
    <w:rsid w:val="00AD7C63"/>
    <w:rsid w:val="00AE0566"/>
    <w:rsid w:val="00AE406A"/>
    <w:rsid w:val="00B101EC"/>
    <w:rsid w:val="00B134F7"/>
    <w:rsid w:val="00B35378"/>
    <w:rsid w:val="00B36AA8"/>
    <w:rsid w:val="00B522B0"/>
    <w:rsid w:val="00B524E1"/>
    <w:rsid w:val="00B65B6B"/>
    <w:rsid w:val="00B662BA"/>
    <w:rsid w:val="00B94F19"/>
    <w:rsid w:val="00BC22D2"/>
    <w:rsid w:val="00BC3363"/>
    <w:rsid w:val="00BE56F2"/>
    <w:rsid w:val="00C057C5"/>
    <w:rsid w:val="00C15517"/>
    <w:rsid w:val="00C30F9D"/>
    <w:rsid w:val="00C631B6"/>
    <w:rsid w:val="00C67702"/>
    <w:rsid w:val="00C70123"/>
    <w:rsid w:val="00C70291"/>
    <w:rsid w:val="00C9547A"/>
    <w:rsid w:val="00C95FEB"/>
    <w:rsid w:val="00CA1779"/>
    <w:rsid w:val="00CB7457"/>
    <w:rsid w:val="00CD1DB4"/>
    <w:rsid w:val="00CD2D6C"/>
    <w:rsid w:val="00CD5E6B"/>
    <w:rsid w:val="00CD7E49"/>
    <w:rsid w:val="00D0611A"/>
    <w:rsid w:val="00D068CE"/>
    <w:rsid w:val="00D1127A"/>
    <w:rsid w:val="00D1131D"/>
    <w:rsid w:val="00D548BC"/>
    <w:rsid w:val="00D54BFA"/>
    <w:rsid w:val="00D5691B"/>
    <w:rsid w:val="00D671C8"/>
    <w:rsid w:val="00D932A5"/>
    <w:rsid w:val="00D96027"/>
    <w:rsid w:val="00DA115D"/>
    <w:rsid w:val="00DA7902"/>
    <w:rsid w:val="00DC64A9"/>
    <w:rsid w:val="00DD16BD"/>
    <w:rsid w:val="00DD78FB"/>
    <w:rsid w:val="00DE4047"/>
    <w:rsid w:val="00DF6907"/>
    <w:rsid w:val="00DF7B77"/>
    <w:rsid w:val="00E12864"/>
    <w:rsid w:val="00E32727"/>
    <w:rsid w:val="00E32C2A"/>
    <w:rsid w:val="00E43E15"/>
    <w:rsid w:val="00E64CA4"/>
    <w:rsid w:val="00E64F21"/>
    <w:rsid w:val="00E72EBC"/>
    <w:rsid w:val="00E73C84"/>
    <w:rsid w:val="00E807CF"/>
    <w:rsid w:val="00E816A3"/>
    <w:rsid w:val="00E913B0"/>
    <w:rsid w:val="00EB2349"/>
    <w:rsid w:val="00EC5BB1"/>
    <w:rsid w:val="00EE52FE"/>
    <w:rsid w:val="00EF63A2"/>
    <w:rsid w:val="00EF79EB"/>
    <w:rsid w:val="00F04DF2"/>
    <w:rsid w:val="00F1536A"/>
    <w:rsid w:val="00F31465"/>
    <w:rsid w:val="00F315F4"/>
    <w:rsid w:val="00F372E9"/>
    <w:rsid w:val="00F46ADC"/>
    <w:rsid w:val="00F47C52"/>
    <w:rsid w:val="00F51209"/>
    <w:rsid w:val="00F633C0"/>
    <w:rsid w:val="00F646AE"/>
    <w:rsid w:val="00FC1CDE"/>
    <w:rsid w:val="00FC6FA8"/>
    <w:rsid w:val="00FD49EB"/>
    <w:rsid w:val="00FD5AC7"/>
    <w:rsid w:val="00FE0161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E3A261-BAC3-472B-8B47-5E7379E4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DBE"/>
  </w:style>
  <w:style w:type="paragraph" w:styleId="Footer">
    <w:name w:val="footer"/>
    <w:basedOn w:val="Normal"/>
    <w:link w:val="FooterChar"/>
    <w:uiPriority w:val="99"/>
    <w:unhideWhenUsed/>
    <w:rsid w:val="007A0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DBE"/>
  </w:style>
  <w:style w:type="paragraph" w:styleId="BalloonText">
    <w:name w:val="Balloon Text"/>
    <w:basedOn w:val="Normal"/>
    <w:link w:val="BalloonTextChar"/>
    <w:uiPriority w:val="99"/>
    <w:semiHidden/>
    <w:unhideWhenUsed/>
    <w:rsid w:val="007A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0DB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8E3268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E8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Board%20of%20Education\Board%20Minutes\board%20minutes%202017\Templates\BOARD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3FF55-C58A-4A55-B92B-CDD6A49A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MINUTES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D97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Sheryl Marinier</cp:lastModifiedBy>
  <cp:revision>2</cp:revision>
  <cp:lastPrinted>2017-11-10T15:31:00Z</cp:lastPrinted>
  <dcterms:created xsi:type="dcterms:W3CDTF">2019-06-21T14:49:00Z</dcterms:created>
  <dcterms:modified xsi:type="dcterms:W3CDTF">2019-06-21T14:49:00Z</dcterms:modified>
</cp:coreProperties>
</file>