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C1" w:rsidRDefault="001205C1" w:rsidP="001205C1">
      <w:pPr>
        <w:spacing w:after="0" w:line="240" w:lineRule="auto"/>
        <w:jc w:val="center"/>
        <w:rPr>
          <w:rFonts w:ascii="Times New Roman" w:hAnsi="Times New Roman"/>
          <w:b/>
        </w:rPr>
      </w:pPr>
      <w:r>
        <w:rPr>
          <w:rFonts w:ascii="Times New Roman" w:hAnsi="Times New Roman"/>
          <w:b/>
          <w:lang w:val="x-none"/>
        </w:rPr>
        <w:t xml:space="preserve">Official Minutes of the Oak Park Board of Education </w:t>
      </w:r>
    </w:p>
    <w:p w:rsidR="001205C1" w:rsidRDefault="001205C1" w:rsidP="001205C1">
      <w:pPr>
        <w:spacing w:after="0" w:line="240" w:lineRule="auto"/>
        <w:jc w:val="center"/>
        <w:rPr>
          <w:rFonts w:ascii="Times New Roman" w:hAnsi="Times New Roman"/>
          <w:b/>
          <w:lang w:val="x-none"/>
        </w:rPr>
      </w:pPr>
      <w:r>
        <w:rPr>
          <w:rFonts w:ascii="Times New Roman" w:hAnsi="Times New Roman"/>
          <w:b/>
        </w:rPr>
        <w:t xml:space="preserve">Elementary </w:t>
      </w:r>
      <w:r>
        <w:rPr>
          <w:rFonts w:ascii="Times New Roman" w:hAnsi="Times New Roman"/>
          <w:b/>
          <w:lang w:val="x-none"/>
        </w:rPr>
        <w:t>District 97, Cook County, Illinois</w:t>
      </w:r>
    </w:p>
    <w:p w:rsidR="001205C1" w:rsidRDefault="001205C1" w:rsidP="001205C1">
      <w:pPr>
        <w:spacing w:after="0" w:line="240" w:lineRule="auto"/>
        <w:jc w:val="center"/>
        <w:rPr>
          <w:rFonts w:ascii="Times New Roman" w:hAnsi="Times New Roman"/>
          <w:b/>
        </w:rPr>
      </w:pPr>
    </w:p>
    <w:p w:rsidR="001205C1" w:rsidRDefault="001205C1" w:rsidP="001205C1">
      <w:pPr>
        <w:spacing w:after="0" w:line="240" w:lineRule="auto"/>
        <w:jc w:val="center"/>
        <w:rPr>
          <w:rFonts w:ascii="Times New Roman" w:hAnsi="Times New Roman"/>
          <w:b/>
        </w:rPr>
      </w:pPr>
      <w:r>
        <w:rPr>
          <w:rFonts w:ascii="Times New Roman" w:hAnsi="Times New Roman"/>
          <w:b/>
        </w:rPr>
        <w:t xml:space="preserve">CLOSED MEETING MINUTES – </w:t>
      </w:r>
      <w:r w:rsidR="00C61EC7">
        <w:rPr>
          <w:rFonts w:ascii="Times New Roman" w:hAnsi="Times New Roman"/>
          <w:b/>
        </w:rPr>
        <w:t>FEBRUARY 13</w:t>
      </w:r>
      <w:r>
        <w:rPr>
          <w:rFonts w:ascii="Times New Roman" w:hAnsi="Times New Roman"/>
          <w:b/>
        </w:rPr>
        <w:t>, 2018  TIME:  6:</w:t>
      </w:r>
      <w:r w:rsidR="00A97FB9">
        <w:rPr>
          <w:rFonts w:ascii="Times New Roman" w:hAnsi="Times New Roman"/>
          <w:b/>
        </w:rPr>
        <w:t>00</w:t>
      </w:r>
      <w:r>
        <w:rPr>
          <w:rFonts w:ascii="Times New Roman" w:hAnsi="Times New Roman"/>
          <w:b/>
        </w:rPr>
        <w:t xml:space="preserve"> PM</w:t>
      </w:r>
    </w:p>
    <w:p w:rsidR="001205C1" w:rsidRDefault="001205C1" w:rsidP="001205C1">
      <w:pPr>
        <w:spacing w:after="0" w:line="240" w:lineRule="auto"/>
        <w:jc w:val="center"/>
        <w:rPr>
          <w:rFonts w:ascii="Times New Roman" w:hAnsi="Times New Roman"/>
          <w:b/>
        </w:rPr>
      </w:pPr>
    </w:p>
    <w:p w:rsidR="001205C1" w:rsidRPr="001864B1" w:rsidRDefault="001205C1" w:rsidP="001864B1">
      <w:pPr>
        <w:spacing w:after="0" w:line="240" w:lineRule="auto"/>
        <w:rPr>
          <w:rFonts w:ascii="Times New Roman" w:hAnsi="Times New Roman"/>
        </w:rPr>
      </w:pPr>
      <w:r w:rsidRPr="001864B1">
        <w:rPr>
          <w:rFonts w:ascii="Times New Roman" w:hAnsi="Times New Roman"/>
        </w:rPr>
        <w:t xml:space="preserve">The Board convened in closed session at </w:t>
      </w:r>
      <w:r w:rsidR="00A97FB9" w:rsidRPr="001864B1">
        <w:rPr>
          <w:rFonts w:ascii="Times New Roman" w:hAnsi="Times New Roman"/>
        </w:rPr>
        <w:t>6</w:t>
      </w:r>
      <w:r w:rsidRPr="001864B1">
        <w:rPr>
          <w:rFonts w:ascii="Times New Roman" w:hAnsi="Times New Roman"/>
        </w:rPr>
        <w:t>:</w:t>
      </w:r>
      <w:r w:rsidR="00A97FB9" w:rsidRPr="001864B1">
        <w:rPr>
          <w:rFonts w:ascii="Times New Roman" w:hAnsi="Times New Roman"/>
        </w:rPr>
        <w:t>00</w:t>
      </w:r>
      <w:r w:rsidRPr="001864B1">
        <w:rPr>
          <w:rFonts w:ascii="Times New Roman" w:hAnsi="Times New Roman"/>
        </w:rPr>
        <w:t xml:space="preserve"> PM. Answering present and attending in person were President Spurlock</w:t>
      </w:r>
      <w:r w:rsidR="0091392B">
        <w:rPr>
          <w:rFonts w:ascii="Times New Roman" w:hAnsi="Times New Roman"/>
        </w:rPr>
        <w:t>,</w:t>
      </w:r>
      <w:r w:rsidRPr="001864B1">
        <w:rPr>
          <w:rFonts w:ascii="Times New Roman" w:hAnsi="Times New Roman"/>
        </w:rPr>
        <w:t xml:space="preserve"> Vice President O’Connor, Members Spatz, </w:t>
      </w:r>
      <w:r w:rsidR="00A97FB9" w:rsidRPr="001864B1">
        <w:rPr>
          <w:rFonts w:ascii="Times New Roman" w:hAnsi="Times New Roman"/>
        </w:rPr>
        <w:t xml:space="preserve">Broy, Breymaier, </w:t>
      </w:r>
      <w:r w:rsidRPr="001864B1">
        <w:rPr>
          <w:rFonts w:ascii="Times New Roman" w:hAnsi="Times New Roman"/>
        </w:rPr>
        <w:t>and Liebl.  Member Datta arrived at 6:11 PM.</w:t>
      </w:r>
    </w:p>
    <w:p w:rsidR="001205C1" w:rsidRPr="001864B1" w:rsidRDefault="001205C1" w:rsidP="001864B1">
      <w:pPr>
        <w:spacing w:after="0" w:line="240" w:lineRule="auto"/>
        <w:rPr>
          <w:rFonts w:ascii="Times New Roman" w:hAnsi="Times New Roman"/>
        </w:rPr>
      </w:pPr>
    </w:p>
    <w:p w:rsidR="001205C1" w:rsidRPr="001864B1" w:rsidRDefault="001205C1" w:rsidP="001864B1">
      <w:pPr>
        <w:spacing w:after="0" w:line="240" w:lineRule="auto"/>
        <w:rPr>
          <w:rFonts w:ascii="Times New Roman" w:hAnsi="Times New Roman"/>
        </w:rPr>
      </w:pPr>
      <w:r w:rsidRPr="001864B1">
        <w:rPr>
          <w:rFonts w:ascii="Times New Roman" w:hAnsi="Times New Roman"/>
        </w:rPr>
        <w:t>Also Present:  Superintendent Dr. Carol Kelley, Assistant Superintendent for Human Resources Laurie Campbell, Assistant Superintendent for Finance and Operations Alicia Evans, Senior Director of Administrative Services Felicia Starks Turner, and Board Secretary Sheryl Marinier</w:t>
      </w:r>
    </w:p>
    <w:p w:rsidR="001205C1" w:rsidRPr="001864B1" w:rsidRDefault="001205C1" w:rsidP="001864B1">
      <w:pPr>
        <w:spacing w:after="0" w:line="240" w:lineRule="auto"/>
        <w:rPr>
          <w:rFonts w:ascii="Times New Roman" w:hAnsi="Times New Roman"/>
        </w:rPr>
      </w:pPr>
    </w:p>
    <w:p w:rsidR="001205C1" w:rsidRPr="001864B1" w:rsidRDefault="001205C1" w:rsidP="001864B1">
      <w:pPr>
        <w:spacing w:after="0" w:line="240" w:lineRule="auto"/>
        <w:rPr>
          <w:rFonts w:ascii="Times New Roman" w:hAnsi="Times New Roman"/>
        </w:rPr>
      </w:pPr>
      <w:r w:rsidRPr="001864B1">
        <w:rPr>
          <w:rFonts w:ascii="Times New Roman" w:hAnsi="Times New Roman"/>
        </w:rPr>
        <w:t>Summary discussion of the Board on all matters:</w:t>
      </w:r>
    </w:p>
    <w:p w:rsidR="002C3354" w:rsidRPr="001864B1" w:rsidRDefault="001205C1" w:rsidP="001864B1">
      <w:pPr>
        <w:spacing w:after="0" w:line="240" w:lineRule="auto"/>
        <w:rPr>
          <w:rFonts w:ascii="Times New Roman" w:hAnsi="Times New Roman"/>
        </w:rPr>
      </w:pPr>
      <w:r w:rsidRPr="001864B1">
        <w:rPr>
          <w:rFonts w:ascii="Times New Roman" w:hAnsi="Times New Roman"/>
        </w:rPr>
        <w:t>____________________________________________________________________________________</w:t>
      </w:r>
    </w:p>
    <w:p w:rsidR="005B23C2" w:rsidRDefault="005B23C2" w:rsidP="00A27808">
      <w:pPr>
        <w:spacing w:after="0" w:line="240" w:lineRule="auto"/>
        <w:rPr>
          <w:rFonts w:ascii="Times New Roman" w:hAnsi="Times New Roman"/>
          <w:b/>
        </w:rPr>
      </w:pPr>
    </w:p>
    <w:p w:rsidR="001205C1" w:rsidRPr="00A27808" w:rsidRDefault="00A27808" w:rsidP="00A27808">
      <w:pPr>
        <w:spacing w:after="0" w:line="240" w:lineRule="auto"/>
        <w:rPr>
          <w:rFonts w:ascii="Times New Roman" w:hAnsi="Times New Roman"/>
          <w:b/>
        </w:rPr>
      </w:pPr>
      <w:r>
        <w:rPr>
          <w:rFonts w:ascii="Times New Roman" w:hAnsi="Times New Roman"/>
          <w:b/>
        </w:rPr>
        <w:t xml:space="preserve">1)  </w:t>
      </w:r>
      <w:r w:rsidR="001205C1" w:rsidRPr="00A27808">
        <w:rPr>
          <w:rFonts w:ascii="Times New Roman" w:hAnsi="Times New Roman"/>
          <w:b/>
        </w:rPr>
        <w:t>Personnel – F</w:t>
      </w:r>
      <w:r w:rsidR="00D968D7">
        <w:rPr>
          <w:rFonts w:ascii="Times New Roman" w:hAnsi="Times New Roman"/>
          <w:b/>
        </w:rPr>
        <w:t xml:space="preserve">amily </w:t>
      </w:r>
      <w:r w:rsidR="001205C1" w:rsidRPr="00A27808">
        <w:rPr>
          <w:rFonts w:ascii="Times New Roman" w:hAnsi="Times New Roman"/>
          <w:b/>
        </w:rPr>
        <w:t>M</w:t>
      </w:r>
      <w:r w:rsidR="00D968D7">
        <w:rPr>
          <w:rFonts w:ascii="Times New Roman" w:hAnsi="Times New Roman"/>
          <w:b/>
        </w:rPr>
        <w:t xml:space="preserve">edical </w:t>
      </w:r>
      <w:r w:rsidR="001205C1" w:rsidRPr="00A27808">
        <w:rPr>
          <w:rFonts w:ascii="Times New Roman" w:hAnsi="Times New Roman"/>
          <w:b/>
        </w:rPr>
        <w:t>L</w:t>
      </w:r>
      <w:r w:rsidR="00D968D7">
        <w:rPr>
          <w:rFonts w:ascii="Times New Roman" w:hAnsi="Times New Roman"/>
          <w:b/>
        </w:rPr>
        <w:t xml:space="preserve">eave </w:t>
      </w:r>
      <w:r w:rsidR="001205C1" w:rsidRPr="00A27808">
        <w:rPr>
          <w:rFonts w:ascii="Times New Roman" w:hAnsi="Times New Roman"/>
          <w:b/>
        </w:rPr>
        <w:t>A</w:t>
      </w:r>
      <w:r w:rsidR="00D968D7">
        <w:rPr>
          <w:rFonts w:ascii="Times New Roman" w:hAnsi="Times New Roman"/>
          <w:b/>
        </w:rPr>
        <w:t>ct (FMLA)</w:t>
      </w:r>
      <w:r w:rsidR="001205C1" w:rsidRPr="00A27808">
        <w:rPr>
          <w:rFonts w:ascii="Times New Roman" w:hAnsi="Times New Roman"/>
          <w:b/>
        </w:rPr>
        <w:t xml:space="preserve"> Requests</w:t>
      </w:r>
    </w:p>
    <w:p w:rsidR="00097793" w:rsidRPr="001864B1" w:rsidRDefault="00097793" w:rsidP="001864B1">
      <w:pPr>
        <w:spacing w:after="0" w:line="240" w:lineRule="auto"/>
        <w:rPr>
          <w:rFonts w:ascii="Times New Roman" w:hAnsi="Times New Roman"/>
        </w:rPr>
      </w:pPr>
    </w:p>
    <w:p w:rsidR="00680FFA" w:rsidRDefault="0091392B" w:rsidP="001864B1">
      <w:pPr>
        <w:spacing w:after="0" w:line="240" w:lineRule="auto"/>
        <w:rPr>
          <w:rFonts w:ascii="Times New Roman" w:hAnsi="Times New Roman"/>
        </w:rPr>
      </w:pPr>
      <w:r>
        <w:rPr>
          <w:rFonts w:ascii="Times New Roman" w:hAnsi="Times New Roman"/>
        </w:rPr>
        <w:t xml:space="preserve">Laurie </w:t>
      </w:r>
      <w:r w:rsidR="00680FFA">
        <w:rPr>
          <w:rFonts w:ascii="Times New Roman" w:hAnsi="Times New Roman"/>
        </w:rPr>
        <w:t>Campbell</w:t>
      </w:r>
      <w:r>
        <w:rPr>
          <w:rFonts w:ascii="Times New Roman" w:hAnsi="Times New Roman"/>
        </w:rPr>
        <w:t>, Assistant Superintendent for Human Resources</w:t>
      </w:r>
      <w:r w:rsidR="00680FFA">
        <w:rPr>
          <w:rFonts w:ascii="Times New Roman" w:hAnsi="Times New Roman"/>
        </w:rPr>
        <w:t xml:space="preserve"> reported that the HR department is having difficulty implementing an FMLA request. She reported that there are </w:t>
      </w:r>
      <w:r w:rsidR="00224968">
        <w:rPr>
          <w:rFonts w:ascii="Times New Roman" w:hAnsi="Times New Roman"/>
        </w:rPr>
        <w:t>several employees</w:t>
      </w:r>
      <w:r w:rsidR="00680FFA">
        <w:rPr>
          <w:rFonts w:ascii="Times New Roman" w:hAnsi="Times New Roman"/>
        </w:rPr>
        <w:t xml:space="preserve"> on leave </w:t>
      </w:r>
      <w:r>
        <w:rPr>
          <w:rFonts w:ascii="Times New Roman" w:hAnsi="Times New Roman"/>
        </w:rPr>
        <w:t>who</w:t>
      </w:r>
      <w:r w:rsidR="00680FFA">
        <w:rPr>
          <w:rFonts w:ascii="Times New Roman" w:hAnsi="Times New Roman"/>
        </w:rPr>
        <w:t xml:space="preserve"> were </w:t>
      </w:r>
      <w:r w:rsidR="00224968">
        <w:rPr>
          <w:rFonts w:ascii="Times New Roman" w:hAnsi="Times New Roman"/>
        </w:rPr>
        <w:t>mistakenly t</w:t>
      </w:r>
      <w:r w:rsidR="00680FFA">
        <w:rPr>
          <w:rFonts w:ascii="Times New Roman" w:hAnsi="Times New Roman"/>
        </w:rPr>
        <w:t xml:space="preserve">old </w:t>
      </w:r>
      <w:r w:rsidR="00224968">
        <w:rPr>
          <w:rFonts w:ascii="Times New Roman" w:hAnsi="Times New Roman"/>
        </w:rPr>
        <w:t xml:space="preserve">that </w:t>
      </w:r>
      <w:r w:rsidR="00680FFA">
        <w:rPr>
          <w:rFonts w:ascii="Times New Roman" w:hAnsi="Times New Roman"/>
        </w:rPr>
        <w:t xml:space="preserve">they could use FMLA while on leave. Campbell is working with the OPTA </w:t>
      </w:r>
      <w:r>
        <w:rPr>
          <w:rFonts w:ascii="Times New Roman" w:hAnsi="Times New Roman"/>
        </w:rPr>
        <w:t>to straighten out the confusion,</w:t>
      </w:r>
      <w:r w:rsidR="00680FFA">
        <w:rPr>
          <w:rFonts w:ascii="Times New Roman" w:hAnsi="Times New Roman"/>
        </w:rPr>
        <w:t xml:space="preserve"> </w:t>
      </w:r>
      <w:r>
        <w:rPr>
          <w:rFonts w:ascii="Times New Roman" w:hAnsi="Times New Roman"/>
        </w:rPr>
        <w:t xml:space="preserve">and </w:t>
      </w:r>
      <w:r w:rsidR="00680FFA">
        <w:rPr>
          <w:rFonts w:ascii="Times New Roman" w:hAnsi="Times New Roman"/>
        </w:rPr>
        <w:t xml:space="preserve">recommended a memorandum of understanding that would </w:t>
      </w:r>
      <w:r>
        <w:rPr>
          <w:rFonts w:ascii="Times New Roman" w:hAnsi="Times New Roman"/>
        </w:rPr>
        <w:t>enable</w:t>
      </w:r>
      <w:r w:rsidR="00680FFA">
        <w:rPr>
          <w:rFonts w:ascii="Times New Roman" w:hAnsi="Times New Roman"/>
        </w:rPr>
        <w:t xml:space="preserve"> </w:t>
      </w:r>
      <w:r>
        <w:rPr>
          <w:rFonts w:ascii="Times New Roman" w:hAnsi="Times New Roman"/>
        </w:rPr>
        <w:t>the staff members in question to continue to use FMLA while on leave.</w:t>
      </w:r>
      <w:r w:rsidR="00680FFA">
        <w:rPr>
          <w:rFonts w:ascii="Times New Roman" w:hAnsi="Times New Roman"/>
        </w:rPr>
        <w:t xml:space="preserve"> </w:t>
      </w:r>
    </w:p>
    <w:p w:rsidR="00680FFA" w:rsidRDefault="00680FFA" w:rsidP="001864B1">
      <w:pPr>
        <w:spacing w:after="0" w:line="240" w:lineRule="auto"/>
        <w:rPr>
          <w:rFonts w:ascii="Times New Roman" w:hAnsi="Times New Roman"/>
        </w:rPr>
      </w:pPr>
    </w:p>
    <w:p w:rsidR="00680FFA" w:rsidRDefault="00680FFA" w:rsidP="001864B1">
      <w:pPr>
        <w:pBdr>
          <w:bottom w:val="single" w:sz="12" w:space="1" w:color="auto"/>
        </w:pBdr>
        <w:spacing w:after="0" w:line="240" w:lineRule="auto"/>
        <w:rPr>
          <w:rFonts w:ascii="Times New Roman" w:hAnsi="Times New Roman"/>
        </w:rPr>
      </w:pPr>
      <w:r>
        <w:rPr>
          <w:rFonts w:ascii="Times New Roman" w:hAnsi="Times New Roman"/>
        </w:rPr>
        <w:t xml:space="preserve">No concerns were </w:t>
      </w:r>
      <w:r w:rsidR="00A27808">
        <w:rPr>
          <w:rFonts w:ascii="Times New Roman" w:hAnsi="Times New Roman"/>
        </w:rPr>
        <w:t>expressed by the B</w:t>
      </w:r>
      <w:r>
        <w:rPr>
          <w:rFonts w:ascii="Times New Roman" w:hAnsi="Times New Roman"/>
        </w:rPr>
        <w:t>oard.</w:t>
      </w:r>
    </w:p>
    <w:p w:rsidR="0091392B" w:rsidRDefault="0091392B" w:rsidP="001864B1">
      <w:pPr>
        <w:pBdr>
          <w:bottom w:val="single" w:sz="12" w:space="1" w:color="auto"/>
        </w:pBdr>
        <w:spacing w:after="0" w:line="240" w:lineRule="auto"/>
        <w:rPr>
          <w:rFonts w:ascii="Times New Roman" w:hAnsi="Times New Roman"/>
        </w:rPr>
      </w:pPr>
    </w:p>
    <w:p w:rsidR="005B23C2" w:rsidRDefault="005B23C2" w:rsidP="00A27808">
      <w:pPr>
        <w:spacing w:after="0" w:line="240" w:lineRule="auto"/>
        <w:rPr>
          <w:rFonts w:ascii="Times New Roman" w:hAnsi="Times New Roman"/>
          <w:b/>
        </w:rPr>
      </w:pPr>
    </w:p>
    <w:p w:rsidR="00A97FB9" w:rsidRPr="001864B1" w:rsidRDefault="00A97FB9" w:rsidP="001864B1">
      <w:pPr>
        <w:autoSpaceDE w:val="0"/>
        <w:autoSpaceDN w:val="0"/>
        <w:adjustRightInd w:val="0"/>
        <w:spacing w:after="0" w:line="240" w:lineRule="auto"/>
        <w:rPr>
          <w:rFonts w:ascii="Times New Roman" w:hAnsi="Times New Roman"/>
          <w:b/>
          <w:u w:val="single"/>
        </w:rPr>
      </w:pPr>
      <w:bookmarkStart w:id="0" w:name="_GoBack"/>
      <w:bookmarkEnd w:id="0"/>
      <w:r w:rsidRPr="001864B1">
        <w:rPr>
          <w:rFonts w:ascii="Times New Roman" w:hAnsi="Times New Roman"/>
          <w:b/>
          <w:u w:val="single"/>
        </w:rPr>
        <w:t>CONCLUSION OF CLOSED MEETING</w:t>
      </w:r>
    </w:p>
    <w:p w:rsidR="00A97FB9" w:rsidRPr="001864B1" w:rsidRDefault="00A97FB9" w:rsidP="001864B1">
      <w:pPr>
        <w:spacing w:after="0" w:line="240" w:lineRule="auto"/>
        <w:rPr>
          <w:rFonts w:ascii="Times New Roman" w:hAnsi="Times New Roman"/>
        </w:rPr>
      </w:pPr>
      <w:r w:rsidRPr="001864B1">
        <w:rPr>
          <w:rFonts w:ascii="Times New Roman" w:hAnsi="Times New Roman"/>
        </w:rPr>
        <w:t xml:space="preserve">Breymaier moved, seconded by O’Connor that the Board of Education move into Open Session at 10:28 PM.  All members of the Board were in agreement.  The Board concluded the closed meeting </w:t>
      </w:r>
      <w:r w:rsidR="00BA6950">
        <w:rPr>
          <w:rFonts w:ascii="Times New Roman" w:hAnsi="Times New Roman"/>
        </w:rPr>
        <w:t xml:space="preserve">and adjourned </w:t>
      </w:r>
      <w:r w:rsidRPr="001864B1">
        <w:rPr>
          <w:rFonts w:ascii="Times New Roman" w:hAnsi="Times New Roman"/>
        </w:rPr>
        <w:t>at 10:28 PM.</w:t>
      </w:r>
    </w:p>
    <w:p w:rsidR="00A97FB9" w:rsidRPr="001864B1" w:rsidRDefault="00A97FB9" w:rsidP="001864B1">
      <w:pPr>
        <w:spacing w:after="0" w:line="240" w:lineRule="auto"/>
        <w:rPr>
          <w:rFonts w:ascii="Times New Roman" w:hAnsi="Times New Roman"/>
        </w:rPr>
      </w:pPr>
    </w:p>
    <w:p w:rsidR="00A97FB9" w:rsidRPr="001864B1" w:rsidRDefault="00A97FB9" w:rsidP="001864B1">
      <w:pPr>
        <w:spacing w:after="0" w:line="240" w:lineRule="auto"/>
        <w:rPr>
          <w:rFonts w:ascii="Times New Roman" w:hAnsi="Times New Roman"/>
        </w:rPr>
      </w:pPr>
    </w:p>
    <w:p w:rsidR="00A97FB9" w:rsidRPr="001864B1" w:rsidRDefault="00A97FB9" w:rsidP="001864B1">
      <w:pPr>
        <w:spacing w:after="0" w:line="240" w:lineRule="auto"/>
        <w:rPr>
          <w:rFonts w:ascii="Times New Roman" w:hAnsi="Times New Roman"/>
        </w:rPr>
      </w:pPr>
    </w:p>
    <w:p w:rsidR="00DA7902" w:rsidRPr="001864B1" w:rsidRDefault="00DA7902" w:rsidP="001864B1">
      <w:pPr>
        <w:spacing w:after="0" w:line="240" w:lineRule="auto"/>
        <w:rPr>
          <w:rFonts w:ascii="Times New Roman" w:hAnsi="Times New Roman"/>
        </w:rPr>
      </w:pPr>
    </w:p>
    <w:p w:rsidR="007A0DBE" w:rsidRPr="001864B1" w:rsidRDefault="007A0DBE" w:rsidP="001864B1">
      <w:pPr>
        <w:spacing w:after="0" w:line="240" w:lineRule="auto"/>
        <w:rPr>
          <w:rFonts w:ascii="Times New Roman" w:hAnsi="Times New Roman"/>
        </w:rPr>
      </w:pPr>
      <w:r w:rsidRPr="001864B1">
        <w:rPr>
          <w:rFonts w:ascii="Times New Roman" w:hAnsi="Times New Roman"/>
        </w:rPr>
        <w:t xml:space="preserve">____________________                           </w:t>
      </w:r>
    </w:p>
    <w:p w:rsidR="002C3354" w:rsidRPr="001864B1" w:rsidRDefault="007A0DBE" w:rsidP="001864B1">
      <w:pPr>
        <w:spacing w:after="0" w:line="240" w:lineRule="auto"/>
        <w:rPr>
          <w:rFonts w:ascii="Times New Roman" w:hAnsi="Times New Roman"/>
        </w:rPr>
      </w:pPr>
      <w:r w:rsidRPr="001864B1">
        <w:rPr>
          <w:rFonts w:ascii="Times New Roman" w:hAnsi="Times New Roman"/>
        </w:rPr>
        <w:t>Board President</w:t>
      </w:r>
      <w:r w:rsidRPr="001864B1">
        <w:rPr>
          <w:rFonts w:ascii="Times New Roman" w:hAnsi="Times New Roman"/>
        </w:rPr>
        <w:tab/>
      </w:r>
      <w:r w:rsidRPr="001864B1">
        <w:rPr>
          <w:rFonts w:ascii="Times New Roman" w:hAnsi="Times New Roman"/>
        </w:rPr>
        <w:tab/>
      </w:r>
      <w:r w:rsidRPr="001864B1">
        <w:rPr>
          <w:rFonts w:ascii="Times New Roman" w:hAnsi="Times New Roman"/>
        </w:rPr>
        <w:tab/>
      </w:r>
    </w:p>
    <w:sectPr w:rsidR="002C3354" w:rsidRPr="001864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8F" w:rsidRDefault="0050768F" w:rsidP="007A0DBE">
      <w:pPr>
        <w:spacing w:after="0" w:line="240" w:lineRule="auto"/>
      </w:pPr>
      <w:r>
        <w:separator/>
      </w:r>
    </w:p>
  </w:endnote>
  <w:endnote w:type="continuationSeparator" w:id="0">
    <w:p w:rsidR="0050768F" w:rsidRDefault="0050768F" w:rsidP="007A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2" w:rsidRDefault="009D2E74" w:rsidP="00B65B6B">
    <w:pPr>
      <w:pStyle w:val="Footer"/>
      <w:pBdr>
        <w:top w:val="single" w:sz="4" w:space="1" w:color="D9D9D9"/>
      </w:pBdr>
      <w:rPr>
        <w:b/>
        <w:bCs/>
      </w:rPr>
    </w:pPr>
    <w:r>
      <w:t xml:space="preserve">Oak Park School District Regular Minutes (Closed) </w:t>
    </w:r>
    <w:r w:rsidR="009021D2">
      <w:t xml:space="preserve">– February 13, 2018                        </w:t>
    </w:r>
    <w:r w:rsidR="009021D2">
      <w:fldChar w:fldCharType="begin"/>
    </w:r>
    <w:r w:rsidR="009021D2">
      <w:instrText xml:space="preserve"> PAGE   \* MERGEFORMAT </w:instrText>
    </w:r>
    <w:r w:rsidR="009021D2">
      <w:fldChar w:fldCharType="separate"/>
    </w:r>
    <w:r w:rsidR="007D6863" w:rsidRPr="007D6863">
      <w:rPr>
        <w:b/>
        <w:bCs/>
        <w:noProof/>
      </w:rPr>
      <w:t>1</w:t>
    </w:r>
    <w:r w:rsidR="009021D2">
      <w:rPr>
        <w:b/>
        <w:bCs/>
        <w:noProof/>
      </w:rPr>
      <w:fldChar w:fldCharType="end"/>
    </w:r>
    <w:r w:rsidR="009021D2">
      <w:rPr>
        <w:b/>
        <w:bCs/>
      </w:rPr>
      <w:t xml:space="preserve"> | </w:t>
    </w:r>
    <w:r w:rsidR="009021D2" w:rsidRPr="00B65B6B">
      <w:rPr>
        <w:color w:val="808080"/>
        <w:spacing w:val="60"/>
      </w:rPr>
      <w:t>Page</w:t>
    </w:r>
  </w:p>
  <w:p w:rsidR="009021D2" w:rsidRDefault="0090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8F" w:rsidRDefault="0050768F" w:rsidP="007A0DBE">
      <w:pPr>
        <w:spacing w:after="0" w:line="240" w:lineRule="auto"/>
      </w:pPr>
      <w:r>
        <w:separator/>
      </w:r>
    </w:p>
  </w:footnote>
  <w:footnote w:type="continuationSeparator" w:id="0">
    <w:p w:rsidR="0050768F" w:rsidRDefault="0050768F" w:rsidP="007A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CF6"/>
    <w:multiLevelType w:val="hybridMultilevel"/>
    <w:tmpl w:val="C74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7C75"/>
    <w:multiLevelType w:val="hybridMultilevel"/>
    <w:tmpl w:val="CDC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0E3B"/>
    <w:multiLevelType w:val="hybridMultilevel"/>
    <w:tmpl w:val="2EF0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0234"/>
    <w:multiLevelType w:val="hybridMultilevel"/>
    <w:tmpl w:val="8A9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554BD"/>
    <w:multiLevelType w:val="hybridMultilevel"/>
    <w:tmpl w:val="5B2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53AAA"/>
    <w:multiLevelType w:val="hybridMultilevel"/>
    <w:tmpl w:val="A42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D3DE9"/>
    <w:multiLevelType w:val="hybridMultilevel"/>
    <w:tmpl w:val="956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34B97"/>
    <w:multiLevelType w:val="hybridMultilevel"/>
    <w:tmpl w:val="453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714C5"/>
    <w:multiLevelType w:val="hybridMultilevel"/>
    <w:tmpl w:val="F64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12C44"/>
    <w:multiLevelType w:val="hybridMultilevel"/>
    <w:tmpl w:val="F5C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3409B"/>
    <w:multiLevelType w:val="hybridMultilevel"/>
    <w:tmpl w:val="63761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D2B7A"/>
    <w:multiLevelType w:val="hybridMultilevel"/>
    <w:tmpl w:val="2E643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6411"/>
    <w:multiLevelType w:val="hybridMultilevel"/>
    <w:tmpl w:val="5F80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534A2"/>
    <w:multiLevelType w:val="hybridMultilevel"/>
    <w:tmpl w:val="F344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9515D"/>
    <w:multiLevelType w:val="hybridMultilevel"/>
    <w:tmpl w:val="6A5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4"/>
  </w:num>
  <w:num w:numId="6">
    <w:abstractNumId w:val="0"/>
  </w:num>
  <w:num w:numId="7">
    <w:abstractNumId w:val="13"/>
  </w:num>
  <w:num w:numId="8">
    <w:abstractNumId w:val="3"/>
  </w:num>
  <w:num w:numId="9">
    <w:abstractNumId w:val="12"/>
  </w:num>
  <w:num w:numId="10">
    <w:abstractNumId w:val="6"/>
  </w:num>
  <w:num w:numId="11">
    <w:abstractNumId w:val="1"/>
  </w:num>
  <w:num w:numId="12">
    <w:abstractNumId w:val="8"/>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4B"/>
    <w:rsid w:val="0001277A"/>
    <w:rsid w:val="00014C17"/>
    <w:rsid w:val="00017373"/>
    <w:rsid w:val="000352EA"/>
    <w:rsid w:val="00042AD1"/>
    <w:rsid w:val="00056063"/>
    <w:rsid w:val="00056765"/>
    <w:rsid w:val="00060546"/>
    <w:rsid w:val="00065F9A"/>
    <w:rsid w:val="000742FA"/>
    <w:rsid w:val="00085356"/>
    <w:rsid w:val="000937F5"/>
    <w:rsid w:val="000961F6"/>
    <w:rsid w:val="00097793"/>
    <w:rsid w:val="000A115A"/>
    <w:rsid w:val="000A3BB6"/>
    <w:rsid w:val="000C736E"/>
    <w:rsid w:val="000D404A"/>
    <w:rsid w:val="000D5868"/>
    <w:rsid w:val="000E1912"/>
    <w:rsid w:val="000E32AF"/>
    <w:rsid w:val="0011019D"/>
    <w:rsid w:val="001205C1"/>
    <w:rsid w:val="00142EC5"/>
    <w:rsid w:val="00152DE4"/>
    <w:rsid w:val="00153649"/>
    <w:rsid w:val="00156B19"/>
    <w:rsid w:val="00180C7E"/>
    <w:rsid w:val="00184713"/>
    <w:rsid w:val="00186075"/>
    <w:rsid w:val="001864B1"/>
    <w:rsid w:val="00187144"/>
    <w:rsid w:val="00197D00"/>
    <w:rsid w:val="001B37FF"/>
    <w:rsid w:val="001C6CDF"/>
    <w:rsid w:val="001D6FA9"/>
    <w:rsid w:val="001E7F07"/>
    <w:rsid w:val="001F5203"/>
    <w:rsid w:val="001F62D5"/>
    <w:rsid w:val="00221FB9"/>
    <w:rsid w:val="00224968"/>
    <w:rsid w:val="00227F2A"/>
    <w:rsid w:val="0024614B"/>
    <w:rsid w:val="00247AD7"/>
    <w:rsid w:val="002564EA"/>
    <w:rsid w:val="00263F24"/>
    <w:rsid w:val="00277CD4"/>
    <w:rsid w:val="002839E2"/>
    <w:rsid w:val="00285EA8"/>
    <w:rsid w:val="00287AF1"/>
    <w:rsid w:val="0029016A"/>
    <w:rsid w:val="00292B5F"/>
    <w:rsid w:val="00296D67"/>
    <w:rsid w:val="00297DE6"/>
    <w:rsid w:val="002A0BA8"/>
    <w:rsid w:val="002A49D2"/>
    <w:rsid w:val="002B641E"/>
    <w:rsid w:val="002C0ECE"/>
    <w:rsid w:val="002C3354"/>
    <w:rsid w:val="002E2534"/>
    <w:rsid w:val="002F3F1C"/>
    <w:rsid w:val="002F5C43"/>
    <w:rsid w:val="002F6D48"/>
    <w:rsid w:val="002F6FB6"/>
    <w:rsid w:val="00321982"/>
    <w:rsid w:val="00324C79"/>
    <w:rsid w:val="00346C85"/>
    <w:rsid w:val="00351DCA"/>
    <w:rsid w:val="003557D5"/>
    <w:rsid w:val="00357336"/>
    <w:rsid w:val="00391E6E"/>
    <w:rsid w:val="00393911"/>
    <w:rsid w:val="003B15D4"/>
    <w:rsid w:val="003D4C56"/>
    <w:rsid w:val="003E613A"/>
    <w:rsid w:val="003F588F"/>
    <w:rsid w:val="00415130"/>
    <w:rsid w:val="00416540"/>
    <w:rsid w:val="00426139"/>
    <w:rsid w:val="004309E1"/>
    <w:rsid w:val="004412BF"/>
    <w:rsid w:val="00441319"/>
    <w:rsid w:val="0045748D"/>
    <w:rsid w:val="00464142"/>
    <w:rsid w:val="00471D82"/>
    <w:rsid w:val="00472A4E"/>
    <w:rsid w:val="00474FBE"/>
    <w:rsid w:val="00481448"/>
    <w:rsid w:val="00482422"/>
    <w:rsid w:val="00491F65"/>
    <w:rsid w:val="004C2BDD"/>
    <w:rsid w:val="004C4350"/>
    <w:rsid w:val="004E3A08"/>
    <w:rsid w:val="004F1E68"/>
    <w:rsid w:val="0050347F"/>
    <w:rsid w:val="0050768F"/>
    <w:rsid w:val="00532477"/>
    <w:rsid w:val="00536856"/>
    <w:rsid w:val="00556812"/>
    <w:rsid w:val="00566386"/>
    <w:rsid w:val="00566DCC"/>
    <w:rsid w:val="0059644C"/>
    <w:rsid w:val="005B23C2"/>
    <w:rsid w:val="005B6534"/>
    <w:rsid w:val="005B741F"/>
    <w:rsid w:val="005C1906"/>
    <w:rsid w:val="005D0262"/>
    <w:rsid w:val="005D3012"/>
    <w:rsid w:val="005E102D"/>
    <w:rsid w:val="005E1400"/>
    <w:rsid w:val="005E3153"/>
    <w:rsid w:val="00602A2E"/>
    <w:rsid w:val="00604FC5"/>
    <w:rsid w:val="0062514B"/>
    <w:rsid w:val="006305F2"/>
    <w:rsid w:val="00640BF3"/>
    <w:rsid w:val="0065195A"/>
    <w:rsid w:val="006533D4"/>
    <w:rsid w:val="00653BE5"/>
    <w:rsid w:val="006546C9"/>
    <w:rsid w:val="006559EE"/>
    <w:rsid w:val="00663764"/>
    <w:rsid w:val="00667309"/>
    <w:rsid w:val="00671A72"/>
    <w:rsid w:val="00672C8C"/>
    <w:rsid w:val="00680FFA"/>
    <w:rsid w:val="00682A95"/>
    <w:rsid w:val="0068437F"/>
    <w:rsid w:val="0069479E"/>
    <w:rsid w:val="006A370D"/>
    <w:rsid w:val="006A4300"/>
    <w:rsid w:val="006B3605"/>
    <w:rsid w:val="006C3D72"/>
    <w:rsid w:val="006C69B3"/>
    <w:rsid w:val="006D1485"/>
    <w:rsid w:val="006D5612"/>
    <w:rsid w:val="006E030D"/>
    <w:rsid w:val="006E6355"/>
    <w:rsid w:val="006E6A66"/>
    <w:rsid w:val="006F38E7"/>
    <w:rsid w:val="00711CDE"/>
    <w:rsid w:val="007162F1"/>
    <w:rsid w:val="00725B9E"/>
    <w:rsid w:val="007325D5"/>
    <w:rsid w:val="00732BDF"/>
    <w:rsid w:val="00733C22"/>
    <w:rsid w:val="00734E42"/>
    <w:rsid w:val="00737400"/>
    <w:rsid w:val="007509CD"/>
    <w:rsid w:val="007510CD"/>
    <w:rsid w:val="007533C3"/>
    <w:rsid w:val="007607C9"/>
    <w:rsid w:val="0076465E"/>
    <w:rsid w:val="0076710A"/>
    <w:rsid w:val="00770FE3"/>
    <w:rsid w:val="007716C4"/>
    <w:rsid w:val="00780CE5"/>
    <w:rsid w:val="007823BF"/>
    <w:rsid w:val="007844DF"/>
    <w:rsid w:val="00790863"/>
    <w:rsid w:val="00790DC1"/>
    <w:rsid w:val="00795B10"/>
    <w:rsid w:val="00796ED1"/>
    <w:rsid w:val="007A0DBE"/>
    <w:rsid w:val="007B285A"/>
    <w:rsid w:val="007D222A"/>
    <w:rsid w:val="007D6863"/>
    <w:rsid w:val="007E400C"/>
    <w:rsid w:val="007E6C09"/>
    <w:rsid w:val="007F15DC"/>
    <w:rsid w:val="007F7750"/>
    <w:rsid w:val="00804519"/>
    <w:rsid w:val="00814387"/>
    <w:rsid w:val="008152DF"/>
    <w:rsid w:val="00815E35"/>
    <w:rsid w:val="00816820"/>
    <w:rsid w:val="00820183"/>
    <w:rsid w:val="00832EA9"/>
    <w:rsid w:val="008666FC"/>
    <w:rsid w:val="0087129D"/>
    <w:rsid w:val="00872723"/>
    <w:rsid w:val="00877C24"/>
    <w:rsid w:val="00886EC8"/>
    <w:rsid w:val="00891B83"/>
    <w:rsid w:val="008B67B0"/>
    <w:rsid w:val="008B75BE"/>
    <w:rsid w:val="008E3268"/>
    <w:rsid w:val="008E43F2"/>
    <w:rsid w:val="008E4FC6"/>
    <w:rsid w:val="008F0A00"/>
    <w:rsid w:val="008F3A00"/>
    <w:rsid w:val="009007A8"/>
    <w:rsid w:val="009021D2"/>
    <w:rsid w:val="00912B09"/>
    <w:rsid w:val="0091392B"/>
    <w:rsid w:val="0093263C"/>
    <w:rsid w:val="009355DF"/>
    <w:rsid w:val="009421C2"/>
    <w:rsid w:val="009463AD"/>
    <w:rsid w:val="00960625"/>
    <w:rsid w:val="00964F07"/>
    <w:rsid w:val="00965143"/>
    <w:rsid w:val="00971B74"/>
    <w:rsid w:val="0097659B"/>
    <w:rsid w:val="00983D46"/>
    <w:rsid w:val="009A3A23"/>
    <w:rsid w:val="009A4F56"/>
    <w:rsid w:val="009B5E2A"/>
    <w:rsid w:val="009C445B"/>
    <w:rsid w:val="009C509E"/>
    <w:rsid w:val="009D0DDE"/>
    <w:rsid w:val="009D2E74"/>
    <w:rsid w:val="009D6A35"/>
    <w:rsid w:val="00A11303"/>
    <w:rsid w:val="00A17618"/>
    <w:rsid w:val="00A21B3A"/>
    <w:rsid w:val="00A2357B"/>
    <w:rsid w:val="00A27676"/>
    <w:rsid w:val="00A27808"/>
    <w:rsid w:val="00A37644"/>
    <w:rsid w:val="00A468D4"/>
    <w:rsid w:val="00A46E17"/>
    <w:rsid w:val="00A4774B"/>
    <w:rsid w:val="00A73156"/>
    <w:rsid w:val="00A83B5B"/>
    <w:rsid w:val="00A8545A"/>
    <w:rsid w:val="00A94B94"/>
    <w:rsid w:val="00A9710A"/>
    <w:rsid w:val="00A97FB9"/>
    <w:rsid w:val="00AA62B8"/>
    <w:rsid w:val="00AB5C50"/>
    <w:rsid w:val="00AC2F87"/>
    <w:rsid w:val="00AD364B"/>
    <w:rsid w:val="00AD7C63"/>
    <w:rsid w:val="00AE406A"/>
    <w:rsid w:val="00B101EC"/>
    <w:rsid w:val="00B134F7"/>
    <w:rsid w:val="00B15DD6"/>
    <w:rsid w:val="00B3298F"/>
    <w:rsid w:val="00B35378"/>
    <w:rsid w:val="00B36AA8"/>
    <w:rsid w:val="00B522B0"/>
    <w:rsid w:val="00B524E1"/>
    <w:rsid w:val="00B65B6B"/>
    <w:rsid w:val="00B662BA"/>
    <w:rsid w:val="00B83F1A"/>
    <w:rsid w:val="00BA6950"/>
    <w:rsid w:val="00BB0E1B"/>
    <w:rsid w:val="00BC22D2"/>
    <w:rsid w:val="00BC3363"/>
    <w:rsid w:val="00BC778F"/>
    <w:rsid w:val="00BD37B4"/>
    <w:rsid w:val="00BD734A"/>
    <w:rsid w:val="00BE56F2"/>
    <w:rsid w:val="00BE7E58"/>
    <w:rsid w:val="00C057C5"/>
    <w:rsid w:val="00C15517"/>
    <w:rsid w:val="00C2599F"/>
    <w:rsid w:val="00C30F9D"/>
    <w:rsid w:val="00C40461"/>
    <w:rsid w:val="00C53320"/>
    <w:rsid w:val="00C61EC7"/>
    <w:rsid w:val="00C631B6"/>
    <w:rsid w:val="00C67702"/>
    <w:rsid w:val="00C70123"/>
    <w:rsid w:val="00C70291"/>
    <w:rsid w:val="00C72E43"/>
    <w:rsid w:val="00C95FEB"/>
    <w:rsid w:val="00CB7457"/>
    <w:rsid w:val="00CC7F31"/>
    <w:rsid w:val="00CD1DB4"/>
    <w:rsid w:val="00CD259E"/>
    <w:rsid w:val="00CD7E49"/>
    <w:rsid w:val="00D0611A"/>
    <w:rsid w:val="00D068CE"/>
    <w:rsid w:val="00D1127A"/>
    <w:rsid w:val="00D1131D"/>
    <w:rsid w:val="00D172BD"/>
    <w:rsid w:val="00D548BC"/>
    <w:rsid w:val="00D54BFA"/>
    <w:rsid w:val="00D6738F"/>
    <w:rsid w:val="00D8327F"/>
    <w:rsid w:val="00D85B05"/>
    <w:rsid w:val="00D907B1"/>
    <w:rsid w:val="00D932A5"/>
    <w:rsid w:val="00D9340D"/>
    <w:rsid w:val="00D96027"/>
    <w:rsid w:val="00D968D7"/>
    <w:rsid w:val="00DA115D"/>
    <w:rsid w:val="00DA7902"/>
    <w:rsid w:val="00DB4220"/>
    <w:rsid w:val="00DC64A9"/>
    <w:rsid w:val="00DC790C"/>
    <w:rsid w:val="00DD16BD"/>
    <w:rsid w:val="00DD3B9E"/>
    <w:rsid w:val="00DD7735"/>
    <w:rsid w:val="00DE4047"/>
    <w:rsid w:val="00DE46B2"/>
    <w:rsid w:val="00DF6907"/>
    <w:rsid w:val="00DF7B77"/>
    <w:rsid w:val="00E05777"/>
    <w:rsid w:val="00E12864"/>
    <w:rsid w:val="00E32727"/>
    <w:rsid w:val="00E32C2A"/>
    <w:rsid w:val="00E43E15"/>
    <w:rsid w:val="00E57D90"/>
    <w:rsid w:val="00E60128"/>
    <w:rsid w:val="00E64CA4"/>
    <w:rsid w:val="00E64F21"/>
    <w:rsid w:val="00E67FA6"/>
    <w:rsid w:val="00E72EBC"/>
    <w:rsid w:val="00E73C84"/>
    <w:rsid w:val="00E913B0"/>
    <w:rsid w:val="00EB2349"/>
    <w:rsid w:val="00EC5BB1"/>
    <w:rsid w:val="00EE3356"/>
    <w:rsid w:val="00EF63A2"/>
    <w:rsid w:val="00EF79EB"/>
    <w:rsid w:val="00F04DF2"/>
    <w:rsid w:val="00F1536A"/>
    <w:rsid w:val="00F31465"/>
    <w:rsid w:val="00F315F4"/>
    <w:rsid w:val="00F326AC"/>
    <w:rsid w:val="00F368DC"/>
    <w:rsid w:val="00F372E9"/>
    <w:rsid w:val="00F41EB1"/>
    <w:rsid w:val="00F45A83"/>
    <w:rsid w:val="00F46ADC"/>
    <w:rsid w:val="00F47C52"/>
    <w:rsid w:val="00F51209"/>
    <w:rsid w:val="00F6246F"/>
    <w:rsid w:val="00F633C0"/>
    <w:rsid w:val="00F646AE"/>
    <w:rsid w:val="00F914FB"/>
    <w:rsid w:val="00FA0098"/>
    <w:rsid w:val="00FB5526"/>
    <w:rsid w:val="00FB5648"/>
    <w:rsid w:val="00FB7D52"/>
    <w:rsid w:val="00FC1CDE"/>
    <w:rsid w:val="00FC6FA8"/>
    <w:rsid w:val="00FD5AC7"/>
    <w:rsid w:val="00FE0161"/>
    <w:rsid w:val="00FF6E20"/>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7C9CD-AB2C-486B-B497-A4913926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BE"/>
  </w:style>
  <w:style w:type="paragraph" w:styleId="Footer">
    <w:name w:val="footer"/>
    <w:basedOn w:val="Normal"/>
    <w:link w:val="FooterChar"/>
    <w:uiPriority w:val="99"/>
    <w:unhideWhenUsed/>
    <w:rsid w:val="007A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BE"/>
  </w:style>
  <w:style w:type="paragraph" w:styleId="BalloonText">
    <w:name w:val="Balloon Text"/>
    <w:basedOn w:val="Normal"/>
    <w:link w:val="BalloonTextChar"/>
    <w:uiPriority w:val="99"/>
    <w:semiHidden/>
    <w:unhideWhenUsed/>
    <w:rsid w:val="007A0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DBE"/>
    <w:rPr>
      <w:rFonts w:ascii="Tahoma" w:hAnsi="Tahoma" w:cs="Tahoma"/>
      <w:sz w:val="16"/>
      <w:szCs w:val="16"/>
    </w:rPr>
  </w:style>
  <w:style w:type="character" w:styleId="SubtleEmphasis">
    <w:name w:val="Subtle Emphasis"/>
    <w:basedOn w:val="DefaultParagraphFont"/>
    <w:uiPriority w:val="19"/>
    <w:qFormat/>
    <w:rsid w:val="008E3268"/>
    <w:rPr>
      <w:i/>
      <w:iCs/>
      <w:color w:val="808080" w:themeColor="text1" w:themeTint="7F"/>
    </w:rPr>
  </w:style>
  <w:style w:type="paragraph" w:styleId="ListParagraph">
    <w:name w:val="List Paragraph"/>
    <w:basedOn w:val="Normal"/>
    <w:uiPriority w:val="34"/>
    <w:qFormat/>
    <w:rsid w:val="00CD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1093">
      <w:bodyDiv w:val="1"/>
      <w:marLeft w:val="0"/>
      <w:marRight w:val="0"/>
      <w:marTop w:val="0"/>
      <w:marBottom w:val="0"/>
      <w:divBdr>
        <w:top w:val="none" w:sz="0" w:space="0" w:color="auto"/>
        <w:left w:val="none" w:sz="0" w:space="0" w:color="auto"/>
        <w:bottom w:val="none" w:sz="0" w:space="0" w:color="auto"/>
        <w:right w:val="none" w:sz="0" w:space="0" w:color="auto"/>
      </w:divBdr>
    </w:div>
    <w:div w:id="1185822706">
      <w:bodyDiv w:val="1"/>
      <w:marLeft w:val="0"/>
      <w:marRight w:val="0"/>
      <w:marTop w:val="0"/>
      <w:marBottom w:val="0"/>
      <w:divBdr>
        <w:top w:val="none" w:sz="0" w:space="0" w:color="auto"/>
        <w:left w:val="none" w:sz="0" w:space="0" w:color="auto"/>
        <w:bottom w:val="none" w:sz="0" w:space="0" w:color="auto"/>
        <w:right w:val="none" w:sz="0" w:space="0" w:color="auto"/>
      </w:divBdr>
    </w:div>
    <w:div w:id="1365785917">
      <w:bodyDiv w:val="1"/>
      <w:marLeft w:val="0"/>
      <w:marRight w:val="0"/>
      <w:marTop w:val="0"/>
      <w:marBottom w:val="0"/>
      <w:divBdr>
        <w:top w:val="none" w:sz="0" w:space="0" w:color="auto"/>
        <w:left w:val="none" w:sz="0" w:space="0" w:color="auto"/>
        <w:bottom w:val="none" w:sz="0" w:space="0" w:color="auto"/>
        <w:right w:val="none" w:sz="0" w:space="0" w:color="auto"/>
      </w:divBdr>
    </w:div>
    <w:div w:id="1530295217">
      <w:bodyDiv w:val="1"/>
      <w:marLeft w:val="0"/>
      <w:marRight w:val="0"/>
      <w:marTop w:val="0"/>
      <w:marBottom w:val="0"/>
      <w:divBdr>
        <w:top w:val="none" w:sz="0" w:space="0" w:color="auto"/>
        <w:left w:val="none" w:sz="0" w:space="0" w:color="auto"/>
        <w:bottom w:val="none" w:sz="0" w:space="0" w:color="auto"/>
        <w:right w:val="none" w:sz="0" w:space="0" w:color="auto"/>
      </w:divBdr>
    </w:div>
    <w:div w:id="20729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Board%20of%20Education\Board%20Minutes\board%20minutes%202017\Templates\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728F-8371-4624-BC10-7E566BC6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MINUTES</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Sheryl Marinier</cp:lastModifiedBy>
  <cp:revision>2</cp:revision>
  <cp:lastPrinted>2019-03-21T17:46:00Z</cp:lastPrinted>
  <dcterms:created xsi:type="dcterms:W3CDTF">2019-06-21T14:53:00Z</dcterms:created>
  <dcterms:modified xsi:type="dcterms:W3CDTF">2019-06-21T14:53:00Z</dcterms:modified>
</cp:coreProperties>
</file>