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C9" w:rsidRDefault="009D6BC9" w:rsidP="009D6BC9">
      <w:pPr>
        <w:spacing w:after="0" w:line="240" w:lineRule="auto"/>
        <w:jc w:val="center"/>
        <w:rPr>
          <w:rFonts w:ascii="Times New Roman" w:hAnsi="Times New Roman"/>
          <w:b/>
        </w:rPr>
      </w:pPr>
      <w:r>
        <w:rPr>
          <w:rFonts w:ascii="Times New Roman" w:hAnsi="Times New Roman"/>
          <w:b/>
          <w:lang w:val="x-none"/>
        </w:rPr>
        <w:t xml:space="preserve">Official Minutes of the Oak Park Board of Education </w:t>
      </w:r>
    </w:p>
    <w:p w:rsidR="009D6BC9" w:rsidRDefault="009D6BC9" w:rsidP="009D6BC9">
      <w:pPr>
        <w:spacing w:after="0" w:line="240" w:lineRule="auto"/>
        <w:jc w:val="center"/>
        <w:rPr>
          <w:rFonts w:ascii="Times New Roman" w:hAnsi="Times New Roman"/>
          <w:b/>
          <w:lang w:val="x-none"/>
        </w:rPr>
      </w:pPr>
      <w:r>
        <w:rPr>
          <w:rFonts w:ascii="Times New Roman" w:hAnsi="Times New Roman"/>
          <w:b/>
        </w:rPr>
        <w:t xml:space="preserve">Elementary </w:t>
      </w:r>
      <w:r>
        <w:rPr>
          <w:rFonts w:ascii="Times New Roman" w:hAnsi="Times New Roman"/>
          <w:b/>
          <w:lang w:val="x-none"/>
        </w:rPr>
        <w:t>District 97, Cook County, Illinois</w:t>
      </w:r>
    </w:p>
    <w:p w:rsidR="009D6BC9" w:rsidRDefault="009D6BC9" w:rsidP="009D6BC9">
      <w:pPr>
        <w:spacing w:after="0" w:line="240" w:lineRule="auto"/>
        <w:jc w:val="center"/>
        <w:rPr>
          <w:rFonts w:ascii="Times New Roman" w:hAnsi="Times New Roman"/>
          <w:b/>
        </w:rPr>
      </w:pPr>
    </w:p>
    <w:p w:rsidR="009D6BC9" w:rsidRDefault="009D6BC9" w:rsidP="009D6BC9">
      <w:pPr>
        <w:spacing w:after="0" w:line="240" w:lineRule="auto"/>
        <w:jc w:val="center"/>
        <w:rPr>
          <w:rFonts w:ascii="Times New Roman" w:hAnsi="Times New Roman"/>
          <w:b/>
        </w:rPr>
      </w:pPr>
      <w:r>
        <w:rPr>
          <w:rFonts w:ascii="Times New Roman" w:hAnsi="Times New Roman"/>
          <w:b/>
        </w:rPr>
        <w:t xml:space="preserve">CLOSED MEETING MINUTES – MARCH 13, </w:t>
      </w:r>
      <w:proofErr w:type="gramStart"/>
      <w:r>
        <w:rPr>
          <w:rFonts w:ascii="Times New Roman" w:hAnsi="Times New Roman"/>
          <w:b/>
        </w:rPr>
        <w:t>2018  TIME</w:t>
      </w:r>
      <w:proofErr w:type="gramEnd"/>
      <w:r>
        <w:rPr>
          <w:rFonts w:ascii="Times New Roman" w:hAnsi="Times New Roman"/>
          <w:b/>
        </w:rPr>
        <w:t xml:space="preserve">:  </w:t>
      </w:r>
      <w:r w:rsidR="00130223">
        <w:rPr>
          <w:rFonts w:ascii="Times New Roman" w:hAnsi="Times New Roman"/>
          <w:b/>
        </w:rPr>
        <w:t>5</w:t>
      </w:r>
      <w:r>
        <w:rPr>
          <w:rFonts w:ascii="Times New Roman" w:hAnsi="Times New Roman"/>
          <w:b/>
        </w:rPr>
        <w:t>:</w:t>
      </w:r>
      <w:r w:rsidR="00130223">
        <w:rPr>
          <w:rFonts w:ascii="Times New Roman" w:hAnsi="Times New Roman"/>
          <w:b/>
        </w:rPr>
        <w:t>3</w:t>
      </w:r>
      <w:r>
        <w:rPr>
          <w:rFonts w:ascii="Times New Roman" w:hAnsi="Times New Roman"/>
          <w:b/>
        </w:rPr>
        <w:t>0 PM</w:t>
      </w:r>
    </w:p>
    <w:p w:rsidR="009D6BC9" w:rsidRDefault="009D6BC9" w:rsidP="009D6BC9">
      <w:pPr>
        <w:spacing w:after="0" w:line="240" w:lineRule="auto"/>
        <w:jc w:val="center"/>
        <w:rPr>
          <w:rFonts w:ascii="Times New Roman" w:hAnsi="Times New Roman"/>
          <w:b/>
        </w:rPr>
      </w:pPr>
    </w:p>
    <w:p w:rsidR="009D6BC9" w:rsidRPr="0015682F" w:rsidRDefault="009D6BC9" w:rsidP="00D36CCD">
      <w:pPr>
        <w:spacing w:after="0" w:line="240" w:lineRule="auto"/>
        <w:rPr>
          <w:rFonts w:ascii="Times New Roman" w:hAnsi="Times New Roman"/>
        </w:rPr>
      </w:pPr>
      <w:r w:rsidRPr="0015682F">
        <w:rPr>
          <w:rFonts w:ascii="Times New Roman" w:hAnsi="Times New Roman"/>
        </w:rPr>
        <w:t>The Board convened in closed session at 5:31 PM. Answering present and attending in person were President Spurlock</w:t>
      </w:r>
      <w:r w:rsidR="008709D2">
        <w:rPr>
          <w:rFonts w:ascii="Times New Roman" w:hAnsi="Times New Roman"/>
        </w:rPr>
        <w:t>,</w:t>
      </w:r>
      <w:r w:rsidRPr="0015682F">
        <w:rPr>
          <w:rFonts w:ascii="Times New Roman" w:hAnsi="Times New Roman"/>
        </w:rPr>
        <w:t xml:space="preserve"> Vice President O’Connor, Members Spatz, Broy, Breymaier, and Liebl. Member Datta arrived at 5:45 PM.  </w:t>
      </w:r>
    </w:p>
    <w:p w:rsidR="009D6BC9" w:rsidRPr="0015682F" w:rsidRDefault="009D6BC9" w:rsidP="00D36CCD">
      <w:pPr>
        <w:spacing w:after="0" w:line="240" w:lineRule="auto"/>
        <w:rPr>
          <w:rFonts w:ascii="Times New Roman" w:hAnsi="Times New Roman"/>
        </w:rPr>
      </w:pPr>
    </w:p>
    <w:p w:rsidR="009D6BC9" w:rsidRPr="0015682F" w:rsidRDefault="008709D2" w:rsidP="00D36CCD">
      <w:pPr>
        <w:spacing w:after="0" w:line="240" w:lineRule="auto"/>
        <w:rPr>
          <w:rFonts w:ascii="Times New Roman" w:hAnsi="Times New Roman"/>
        </w:rPr>
      </w:pPr>
      <w:r>
        <w:rPr>
          <w:rFonts w:ascii="Times New Roman" w:hAnsi="Times New Roman"/>
        </w:rPr>
        <w:t>Also Present:  Superintendent</w:t>
      </w:r>
      <w:r w:rsidR="009D6BC9" w:rsidRPr="0015682F">
        <w:rPr>
          <w:rFonts w:ascii="Times New Roman" w:hAnsi="Times New Roman"/>
        </w:rPr>
        <w:t xml:space="preserve"> Dr. Carol Kelley, Assistant Superintendent for Human Resources Laurie Campbell, Chief Academic and Accountability Office Amy Warke, and Board Secretary Sheryl Marinier</w:t>
      </w:r>
    </w:p>
    <w:p w:rsidR="009D6BC9" w:rsidRPr="0015682F" w:rsidRDefault="009D6BC9" w:rsidP="00D36CCD">
      <w:pPr>
        <w:spacing w:after="0" w:line="240" w:lineRule="auto"/>
        <w:rPr>
          <w:rFonts w:ascii="Times New Roman" w:hAnsi="Times New Roman"/>
        </w:rPr>
      </w:pPr>
    </w:p>
    <w:p w:rsidR="009D6BC9" w:rsidRPr="0015682F" w:rsidRDefault="009D6BC9" w:rsidP="00D36CCD">
      <w:pPr>
        <w:spacing w:after="0" w:line="240" w:lineRule="auto"/>
        <w:rPr>
          <w:rFonts w:ascii="Times New Roman" w:hAnsi="Times New Roman"/>
        </w:rPr>
      </w:pPr>
      <w:r w:rsidRPr="0015682F">
        <w:rPr>
          <w:rFonts w:ascii="Times New Roman" w:hAnsi="Times New Roman"/>
        </w:rPr>
        <w:t>Summary discussion of the Board on all matters:</w:t>
      </w:r>
    </w:p>
    <w:p w:rsidR="009A62CF" w:rsidRPr="00D36CCD" w:rsidRDefault="009D6BC9" w:rsidP="00D36CCD">
      <w:pPr>
        <w:spacing w:after="0" w:line="240" w:lineRule="auto"/>
        <w:rPr>
          <w:rFonts w:ascii="Times New Roman" w:hAnsi="Times New Roman"/>
        </w:rPr>
      </w:pPr>
      <w:r w:rsidRPr="00D36CCD">
        <w:rPr>
          <w:rFonts w:ascii="Times New Roman" w:hAnsi="Times New Roman"/>
          <w:b/>
        </w:rPr>
        <w:t>____________________________________________________________________________________</w:t>
      </w:r>
    </w:p>
    <w:p w:rsidR="00F91931" w:rsidRDefault="00F91931" w:rsidP="00842E20">
      <w:pPr>
        <w:pStyle w:val="ListParagraph"/>
        <w:spacing w:after="0" w:line="240" w:lineRule="auto"/>
        <w:ind w:left="0"/>
        <w:rPr>
          <w:rFonts w:ascii="Times New Roman" w:hAnsi="Times New Roman"/>
          <w:b/>
        </w:rPr>
      </w:pPr>
    </w:p>
    <w:p w:rsidR="009A62CF" w:rsidRPr="00D36CCD" w:rsidRDefault="00842E20" w:rsidP="00842E20">
      <w:pPr>
        <w:pStyle w:val="ListParagraph"/>
        <w:spacing w:after="0" w:line="240" w:lineRule="auto"/>
        <w:ind w:left="0"/>
        <w:rPr>
          <w:rFonts w:ascii="Times New Roman" w:hAnsi="Times New Roman"/>
          <w:b/>
        </w:rPr>
      </w:pPr>
      <w:r>
        <w:rPr>
          <w:rFonts w:ascii="Times New Roman" w:hAnsi="Times New Roman"/>
          <w:b/>
        </w:rPr>
        <w:t xml:space="preserve">1) </w:t>
      </w:r>
      <w:r w:rsidR="009D6BC9" w:rsidRPr="00D36CCD">
        <w:rPr>
          <w:rFonts w:ascii="Times New Roman" w:hAnsi="Times New Roman"/>
          <w:b/>
        </w:rPr>
        <w:t xml:space="preserve"> </w:t>
      </w:r>
      <w:r w:rsidR="00F91931">
        <w:rPr>
          <w:rFonts w:ascii="Times New Roman" w:hAnsi="Times New Roman"/>
          <w:b/>
        </w:rPr>
        <w:t>Appointment</w:t>
      </w:r>
      <w:r w:rsidR="009D6BC9" w:rsidRPr="00D36CCD">
        <w:rPr>
          <w:rFonts w:ascii="Times New Roman" w:hAnsi="Times New Roman"/>
          <w:b/>
        </w:rPr>
        <w:t>– Towanda Lawrence</w:t>
      </w:r>
    </w:p>
    <w:p w:rsidR="009A62CF" w:rsidRPr="00D36CCD" w:rsidRDefault="009A62CF" w:rsidP="00D36CCD">
      <w:pPr>
        <w:spacing w:after="0" w:line="240" w:lineRule="auto"/>
        <w:rPr>
          <w:rFonts w:ascii="Times New Roman" w:hAnsi="Times New Roman"/>
        </w:rPr>
      </w:pPr>
    </w:p>
    <w:p w:rsidR="009A62CF" w:rsidRDefault="00842E20" w:rsidP="00D36CCD">
      <w:pPr>
        <w:pBdr>
          <w:bottom w:val="single" w:sz="12" w:space="1" w:color="auto"/>
        </w:pBdr>
        <w:spacing w:after="0" w:line="240" w:lineRule="auto"/>
        <w:rPr>
          <w:rFonts w:ascii="Times New Roman" w:hAnsi="Times New Roman"/>
        </w:rPr>
      </w:pPr>
      <w:r>
        <w:rPr>
          <w:rFonts w:ascii="Times New Roman" w:hAnsi="Times New Roman"/>
        </w:rPr>
        <w:t>Amy Warke</w:t>
      </w:r>
      <w:r w:rsidR="008709D2">
        <w:rPr>
          <w:rFonts w:ascii="Times New Roman" w:hAnsi="Times New Roman"/>
        </w:rPr>
        <w:t>, Chief Academic Officer,</w:t>
      </w:r>
      <w:r>
        <w:rPr>
          <w:rFonts w:ascii="Times New Roman" w:hAnsi="Times New Roman"/>
        </w:rPr>
        <w:t xml:space="preserve"> recommended hiring Dr. Towanda Lawr</w:t>
      </w:r>
      <w:r w:rsidR="008709D2">
        <w:rPr>
          <w:rFonts w:ascii="Times New Roman" w:hAnsi="Times New Roman"/>
        </w:rPr>
        <w:t>ence as the Senior Director of Curriculum, Instruction and Assessments</w:t>
      </w:r>
      <w:r>
        <w:rPr>
          <w:rFonts w:ascii="Times New Roman" w:hAnsi="Times New Roman"/>
        </w:rPr>
        <w:t xml:space="preserve">. She explained that Lawrence has continually moved up in her positions. She has audited curriculum, and at her current position, they wrote curriculum from scratch. Lawrence is experienced in </w:t>
      </w:r>
      <w:r w:rsidR="008709D2">
        <w:rPr>
          <w:rFonts w:ascii="Times New Roman" w:hAnsi="Times New Roman"/>
        </w:rPr>
        <w:t>l</w:t>
      </w:r>
      <w:r>
        <w:rPr>
          <w:rFonts w:ascii="Times New Roman" w:hAnsi="Times New Roman"/>
        </w:rPr>
        <w:t xml:space="preserve">earning </w:t>
      </w:r>
      <w:r w:rsidR="008709D2">
        <w:rPr>
          <w:rFonts w:ascii="Times New Roman" w:hAnsi="Times New Roman"/>
        </w:rPr>
        <w:t>w</w:t>
      </w:r>
      <w:r>
        <w:rPr>
          <w:rFonts w:ascii="Times New Roman" w:hAnsi="Times New Roman"/>
        </w:rPr>
        <w:t xml:space="preserve">alks and monitored the fidelity of that process. Lawrence will be offered a one year contract. The Board will be asked to take action during open session this </w:t>
      </w:r>
      <w:proofErr w:type="gramStart"/>
      <w:r>
        <w:rPr>
          <w:rFonts w:ascii="Times New Roman" w:hAnsi="Times New Roman"/>
        </w:rPr>
        <w:t>evening</w:t>
      </w:r>
      <w:proofErr w:type="gramEnd"/>
      <w:r>
        <w:rPr>
          <w:rFonts w:ascii="Times New Roman" w:hAnsi="Times New Roman"/>
        </w:rPr>
        <w:t>.</w:t>
      </w:r>
    </w:p>
    <w:p w:rsidR="00F91931" w:rsidRDefault="00F91931" w:rsidP="00D36CCD">
      <w:pPr>
        <w:spacing w:after="0" w:line="240" w:lineRule="auto"/>
        <w:rPr>
          <w:rFonts w:ascii="Times New Roman" w:hAnsi="Times New Roman"/>
          <w:b/>
        </w:rPr>
      </w:pPr>
    </w:p>
    <w:p w:rsidR="00842E20" w:rsidRDefault="00842E20" w:rsidP="00D36CCD">
      <w:pPr>
        <w:spacing w:after="0" w:line="240" w:lineRule="auto"/>
        <w:rPr>
          <w:rFonts w:ascii="Times New Roman" w:hAnsi="Times New Roman"/>
          <w:b/>
        </w:rPr>
      </w:pPr>
      <w:r w:rsidRPr="00842E20">
        <w:rPr>
          <w:rFonts w:ascii="Times New Roman" w:hAnsi="Times New Roman"/>
          <w:b/>
        </w:rPr>
        <w:t xml:space="preserve">2)  </w:t>
      </w:r>
      <w:r w:rsidR="00F91931">
        <w:rPr>
          <w:rFonts w:ascii="Times New Roman" w:hAnsi="Times New Roman"/>
          <w:b/>
        </w:rPr>
        <w:t>Appointment</w:t>
      </w:r>
      <w:r w:rsidRPr="00842E20">
        <w:rPr>
          <w:rFonts w:ascii="Times New Roman" w:hAnsi="Times New Roman"/>
          <w:b/>
        </w:rPr>
        <w:t xml:space="preserve"> – Patrick Robinson</w:t>
      </w:r>
    </w:p>
    <w:p w:rsidR="00842E20" w:rsidRDefault="00842E20" w:rsidP="00D36CCD">
      <w:pPr>
        <w:spacing w:after="0" w:line="240" w:lineRule="auto"/>
        <w:rPr>
          <w:rFonts w:ascii="Times New Roman" w:hAnsi="Times New Roman"/>
          <w:b/>
        </w:rPr>
      </w:pPr>
    </w:p>
    <w:p w:rsidR="00842E20" w:rsidRPr="00842E20" w:rsidRDefault="00842E20" w:rsidP="00D36CCD">
      <w:pPr>
        <w:pBdr>
          <w:bottom w:val="single" w:sz="12" w:space="1" w:color="auto"/>
        </w:pBdr>
        <w:spacing w:after="0" w:line="240" w:lineRule="auto"/>
        <w:rPr>
          <w:rFonts w:ascii="Times New Roman" w:hAnsi="Times New Roman"/>
        </w:rPr>
      </w:pPr>
      <w:r>
        <w:rPr>
          <w:rFonts w:ascii="Times New Roman" w:hAnsi="Times New Roman"/>
        </w:rPr>
        <w:t>Laurie Campbell</w:t>
      </w:r>
      <w:r w:rsidR="008709D2">
        <w:rPr>
          <w:rFonts w:ascii="Times New Roman" w:hAnsi="Times New Roman"/>
        </w:rPr>
        <w:t xml:space="preserve">, Assistant Superintendent for Human Resources, </w:t>
      </w:r>
      <w:r>
        <w:rPr>
          <w:rFonts w:ascii="Times New Roman" w:hAnsi="Times New Roman"/>
        </w:rPr>
        <w:t xml:space="preserve">recommended the hiring of Patrick Robinson as the Whittier School Principal. </w:t>
      </w:r>
      <w:r w:rsidR="008709D2">
        <w:rPr>
          <w:rFonts w:ascii="Times New Roman" w:hAnsi="Times New Roman"/>
        </w:rPr>
        <w:t xml:space="preserve">She reported that Robinson </w:t>
      </w:r>
      <w:r>
        <w:rPr>
          <w:rFonts w:ascii="Times New Roman" w:hAnsi="Times New Roman"/>
        </w:rPr>
        <w:t>was vetted through many interviews and performance tasks</w:t>
      </w:r>
      <w:r w:rsidR="008709D2">
        <w:rPr>
          <w:rFonts w:ascii="Times New Roman" w:hAnsi="Times New Roman"/>
        </w:rPr>
        <w:t>,</w:t>
      </w:r>
      <w:r w:rsidR="000A7A96">
        <w:rPr>
          <w:rFonts w:ascii="Times New Roman" w:hAnsi="Times New Roman"/>
        </w:rPr>
        <w:t xml:space="preserve"> and</w:t>
      </w:r>
      <w:r w:rsidR="008942FE">
        <w:rPr>
          <w:rFonts w:ascii="Times New Roman" w:hAnsi="Times New Roman"/>
        </w:rPr>
        <w:t xml:space="preserve"> </w:t>
      </w:r>
      <w:r w:rsidR="008709D2">
        <w:rPr>
          <w:rFonts w:ascii="Times New Roman" w:hAnsi="Times New Roman"/>
        </w:rPr>
        <w:t>a</w:t>
      </w:r>
      <w:r>
        <w:rPr>
          <w:rFonts w:ascii="Times New Roman" w:hAnsi="Times New Roman"/>
        </w:rPr>
        <w:t xml:space="preserve"> site visit was performed last week. Robinson will be offered a one</w:t>
      </w:r>
      <w:r w:rsidR="008709D2">
        <w:rPr>
          <w:rFonts w:ascii="Times New Roman" w:hAnsi="Times New Roman"/>
        </w:rPr>
        <w:t>-</w:t>
      </w:r>
      <w:r>
        <w:rPr>
          <w:rFonts w:ascii="Times New Roman" w:hAnsi="Times New Roman"/>
        </w:rPr>
        <w:t>year contract. The Board will be asked to take action during open session this evening.</w:t>
      </w:r>
    </w:p>
    <w:p w:rsidR="00F91931" w:rsidRDefault="00F91931" w:rsidP="00D36CCD">
      <w:pPr>
        <w:spacing w:after="0" w:line="240" w:lineRule="auto"/>
        <w:rPr>
          <w:rFonts w:ascii="Times New Roman" w:hAnsi="Times New Roman"/>
          <w:b/>
        </w:rPr>
      </w:pPr>
    </w:p>
    <w:p w:rsidR="00842E20" w:rsidRPr="00842E20" w:rsidRDefault="00842E20" w:rsidP="00D36CCD">
      <w:pPr>
        <w:spacing w:after="0" w:line="240" w:lineRule="auto"/>
        <w:rPr>
          <w:rFonts w:ascii="Times New Roman" w:hAnsi="Times New Roman"/>
          <w:b/>
        </w:rPr>
      </w:pPr>
      <w:r w:rsidRPr="00842E20">
        <w:rPr>
          <w:rFonts w:ascii="Times New Roman" w:hAnsi="Times New Roman"/>
          <w:b/>
        </w:rPr>
        <w:t xml:space="preserve">3)  </w:t>
      </w:r>
      <w:r w:rsidR="00F91931">
        <w:rPr>
          <w:rFonts w:ascii="Times New Roman" w:hAnsi="Times New Roman"/>
          <w:b/>
        </w:rPr>
        <w:t>Appointment</w:t>
      </w:r>
      <w:r w:rsidRPr="00842E20">
        <w:rPr>
          <w:rFonts w:ascii="Times New Roman" w:hAnsi="Times New Roman"/>
          <w:b/>
        </w:rPr>
        <w:t xml:space="preserve"> – Paul Starck-King</w:t>
      </w:r>
    </w:p>
    <w:p w:rsidR="00842E20" w:rsidRDefault="00842E20" w:rsidP="00D36CCD">
      <w:pPr>
        <w:spacing w:after="0" w:line="240" w:lineRule="auto"/>
        <w:rPr>
          <w:rFonts w:ascii="Times New Roman" w:hAnsi="Times New Roman"/>
        </w:rPr>
      </w:pPr>
    </w:p>
    <w:p w:rsidR="00842E20" w:rsidRDefault="008709D2" w:rsidP="00D36CCD">
      <w:pPr>
        <w:spacing w:after="0" w:line="240" w:lineRule="auto"/>
        <w:rPr>
          <w:rFonts w:ascii="Times New Roman" w:hAnsi="Times New Roman"/>
        </w:rPr>
      </w:pPr>
      <w:r>
        <w:rPr>
          <w:rFonts w:ascii="Times New Roman" w:hAnsi="Times New Roman"/>
        </w:rPr>
        <w:t xml:space="preserve">Laurie </w:t>
      </w:r>
      <w:r w:rsidR="00842E20">
        <w:rPr>
          <w:rFonts w:ascii="Times New Roman" w:hAnsi="Times New Roman"/>
        </w:rPr>
        <w:t>Campbell</w:t>
      </w:r>
      <w:r>
        <w:rPr>
          <w:rFonts w:ascii="Times New Roman" w:hAnsi="Times New Roman"/>
        </w:rPr>
        <w:t>, Assistant Superintendent for Human Resources,</w:t>
      </w:r>
      <w:r w:rsidR="00842E20">
        <w:rPr>
          <w:rFonts w:ascii="Times New Roman" w:hAnsi="Times New Roman"/>
        </w:rPr>
        <w:t xml:space="preserve"> recommended the hiring of Paul Starck-King as the Assistant Superintendent for Finance and Operations. She reported that Starck-King is a C</w:t>
      </w:r>
      <w:r>
        <w:rPr>
          <w:rFonts w:ascii="Times New Roman" w:hAnsi="Times New Roman"/>
        </w:rPr>
        <w:t xml:space="preserve">ertified </w:t>
      </w:r>
      <w:r w:rsidR="00842E20">
        <w:rPr>
          <w:rFonts w:ascii="Times New Roman" w:hAnsi="Times New Roman"/>
        </w:rPr>
        <w:t>P</w:t>
      </w:r>
      <w:r>
        <w:rPr>
          <w:rFonts w:ascii="Times New Roman" w:hAnsi="Times New Roman"/>
        </w:rPr>
        <w:t xml:space="preserve">ublic </w:t>
      </w:r>
      <w:r w:rsidR="00842E20">
        <w:rPr>
          <w:rFonts w:ascii="Times New Roman" w:hAnsi="Times New Roman"/>
        </w:rPr>
        <w:t>A</w:t>
      </w:r>
      <w:r>
        <w:rPr>
          <w:rFonts w:ascii="Times New Roman" w:hAnsi="Times New Roman"/>
        </w:rPr>
        <w:t>ccountant</w:t>
      </w:r>
      <w:r w:rsidR="00842E20">
        <w:rPr>
          <w:rFonts w:ascii="Times New Roman" w:hAnsi="Times New Roman"/>
        </w:rPr>
        <w:t xml:space="preserve"> and has held several positions in similar roles. He was slated through HYA</w:t>
      </w:r>
      <w:r>
        <w:rPr>
          <w:rFonts w:ascii="Times New Roman" w:hAnsi="Times New Roman"/>
        </w:rPr>
        <w:t xml:space="preserve"> and Associates</w:t>
      </w:r>
      <w:r w:rsidR="00842E20">
        <w:rPr>
          <w:rFonts w:ascii="Times New Roman" w:hAnsi="Times New Roman"/>
        </w:rPr>
        <w:t xml:space="preserve"> and was the second choice of the interview committee. Starck-King will be offered a one</w:t>
      </w:r>
      <w:r>
        <w:rPr>
          <w:rFonts w:ascii="Times New Roman" w:hAnsi="Times New Roman"/>
        </w:rPr>
        <w:t>-</w:t>
      </w:r>
      <w:r w:rsidR="00842E20">
        <w:rPr>
          <w:rFonts w:ascii="Times New Roman" w:hAnsi="Times New Roman"/>
        </w:rPr>
        <w:t>year contract.</w:t>
      </w:r>
    </w:p>
    <w:p w:rsidR="001A6D31" w:rsidRDefault="001A6D31" w:rsidP="00D36CCD">
      <w:pPr>
        <w:spacing w:after="0" w:line="240" w:lineRule="auto"/>
        <w:rPr>
          <w:rFonts w:ascii="Times New Roman" w:hAnsi="Times New Roman"/>
        </w:rPr>
      </w:pPr>
    </w:p>
    <w:p w:rsidR="005B3A14" w:rsidRDefault="008709D2" w:rsidP="009F456A">
      <w:pPr>
        <w:pBdr>
          <w:bottom w:val="single" w:sz="12" w:space="1" w:color="auto"/>
        </w:pBdr>
        <w:spacing w:after="0" w:line="240" w:lineRule="auto"/>
        <w:rPr>
          <w:rFonts w:ascii="Times New Roman" w:hAnsi="Times New Roman"/>
        </w:rPr>
      </w:pPr>
      <w:r>
        <w:rPr>
          <w:rFonts w:ascii="Times New Roman" w:hAnsi="Times New Roman"/>
        </w:rPr>
        <w:t xml:space="preserve">One board member </w:t>
      </w:r>
      <w:r w:rsidR="00842E20">
        <w:rPr>
          <w:rFonts w:ascii="Times New Roman" w:hAnsi="Times New Roman"/>
        </w:rPr>
        <w:t xml:space="preserve">expressed in knowing how these hires </w:t>
      </w:r>
      <w:r w:rsidR="009F456A">
        <w:rPr>
          <w:rFonts w:ascii="Times New Roman" w:hAnsi="Times New Roman"/>
        </w:rPr>
        <w:t xml:space="preserve">are reviewed through the equity lens. Dr. Kelley explained that the shifts that the district is making with the evidence model, and tracking how the kids are doing helps the district have an equity lens when hiring. </w:t>
      </w:r>
    </w:p>
    <w:p w:rsidR="00F91931" w:rsidRDefault="00F91931" w:rsidP="009F456A">
      <w:pPr>
        <w:spacing w:after="0" w:line="240" w:lineRule="auto"/>
        <w:rPr>
          <w:rFonts w:ascii="Times New Roman" w:hAnsi="Times New Roman"/>
          <w:b/>
        </w:rPr>
      </w:pPr>
    </w:p>
    <w:p w:rsidR="009D6BC9" w:rsidRPr="009F456A" w:rsidRDefault="009F456A" w:rsidP="009F456A">
      <w:pPr>
        <w:spacing w:after="0" w:line="240" w:lineRule="auto"/>
        <w:rPr>
          <w:rFonts w:ascii="Times New Roman" w:hAnsi="Times New Roman"/>
          <w:b/>
        </w:rPr>
      </w:pPr>
      <w:r>
        <w:rPr>
          <w:rFonts w:ascii="Times New Roman" w:hAnsi="Times New Roman"/>
          <w:b/>
        </w:rPr>
        <w:t xml:space="preserve">4) </w:t>
      </w:r>
      <w:r w:rsidR="009D6BC9" w:rsidRPr="009F456A">
        <w:rPr>
          <w:rFonts w:ascii="Times New Roman" w:hAnsi="Times New Roman"/>
          <w:b/>
        </w:rPr>
        <w:t xml:space="preserve"> Review of Closed </w:t>
      </w:r>
      <w:r w:rsidR="008709D2">
        <w:rPr>
          <w:rFonts w:ascii="Times New Roman" w:hAnsi="Times New Roman"/>
          <w:b/>
        </w:rPr>
        <w:t>M</w:t>
      </w:r>
      <w:r w:rsidR="009D6BC9" w:rsidRPr="009F456A">
        <w:rPr>
          <w:rFonts w:ascii="Times New Roman" w:hAnsi="Times New Roman"/>
          <w:b/>
        </w:rPr>
        <w:t>eeting Minutes</w:t>
      </w:r>
    </w:p>
    <w:p w:rsidR="009D6BC9" w:rsidRPr="00D36CCD" w:rsidRDefault="009D6BC9" w:rsidP="00D36CCD">
      <w:pPr>
        <w:spacing w:after="0" w:line="240" w:lineRule="auto"/>
        <w:rPr>
          <w:rFonts w:ascii="Times New Roman" w:hAnsi="Times New Roman"/>
        </w:rPr>
      </w:pPr>
    </w:p>
    <w:p w:rsidR="009F456A" w:rsidRDefault="009F456A" w:rsidP="00D36CCD">
      <w:pPr>
        <w:pBdr>
          <w:bottom w:val="single" w:sz="12" w:space="1" w:color="auto"/>
        </w:pBdr>
        <w:spacing w:after="0" w:line="240" w:lineRule="auto"/>
        <w:rPr>
          <w:rFonts w:ascii="Times New Roman" w:hAnsi="Times New Roman"/>
        </w:rPr>
      </w:pPr>
      <w:r>
        <w:rPr>
          <w:rFonts w:ascii="Times New Roman" w:hAnsi="Times New Roman"/>
        </w:rPr>
        <w:t>The closed meeting minutes from January 2017 – June 2017 were shared and reviewed. The Board was asked to take action on these minutes during the open meeting this evening by approving them and keeping close</w:t>
      </w:r>
      <w:r w:rsidR="008942FE">
        <w:rPr>
          <w:rFonts w:ascii="Times New Roman" w:hAnsi="Times New Roman"/>
        </w:rPr>
        <w:t>d</w:t>
      </w:r>
      <w:r>
        <w:rPr>
          <w:rFonts w:ascii="Times New Roman" w:hAnsi="Times New Roman"/>
        </w:rPr>
        <w:t xml:space="preserve"> those recommended by legal counsel. It was noted that February 14, 2017</w:t>
      </w:r>
      <w:r w:rsidR="005B3A14" w:rsidRPr="00D36CCD">
        <w:rPr>
          <w:rFonts w:ascii="Times New Roman" w:hAnsi="Times New Roman"/>
        </w:rPr>
        <w:t xml:space="preserve"> </w:t>
      </w:r>
      <w:r>
        <w:rPr>
          <w:rFonts w:ascii="Times New Roman" w:hAnsi="Times New Roman"/>
        </w:rPr>
        <w:t>minutes should remain closed.</w:t>
      </w:r>
    </w:p>
    <w:p w:rsidR="00F91931" w:rsidRDefault="00F91931" w:rsidP="009F456A">
      <w:pPr>
        <w:spacing w:after="0" w:line="240" w:lineRule="auto"/>
        <w:rPr>
          <w:rFonts w:ascii="Times New Roman" w:hAnsi="Times New Roman"/>
          <w:b/>
        </w:rPr>
      </w:pPr>
    </w:p>
    <w:p w:rsidR="00F91931" w:rsidRDefault="00F91931" w:rsidP="009F456A">
      <w:pPr>
        <w:spacing w:after="0" w:line="240" w:lineRule="auto"/>
        <w:rPr>
          <w:rFonts w:ascii="Times New Roman" w:hAnsi="Times New Roman"/>
          <w:b/>
        </w:rPr>
      </w:pPr>
    </w:p>
    <w:p w:rsidR="009D6BC9" w:rsidRPr="009F456A" w:rsidRDefault="009F456A" w:rsidP="009F456A">
      <w:pPr>
        <w:spacing w:after="0" w:line="240" w:lineRule="auto"/>
        <w:rPr>
          <w:rFonts w:ascii="Times New Roman" w:hAnsi="Times New Roman"/>
          <w:b/>
        </w:rPr>
      </w:pPr>
      <w:r>
        <w:rPr>
          <w:rFonts w:ascii="Times New Roman" w:hAnsi="Times New Roman"/>
          <w:b/>
        </w:rPr>
        <w:t xml:space="preserve">5) </w:t>
      </w:r>
      <w:r w:rsidR="009D6BC9" w:rsidRPr="009F456A">
        <w:rPr>
          <w:rFonts w:ascii="Times New Roman" w:hAnsi="Times New Roman"/>
          <w:b/>
        </w:rPr>
        <w:t xml:space="preserve"> Personnel – Non-renewal</w:t>
      </w:r>
    </w:p>
    <w:p w:rsidR="009D6BC9" w:rsidRPr="00D36CCD" w:rsidRDefault="009D6BC9" w:rsidP="00D36CCD">
      <w:pPr>
        <w:spacing w:after="0" w:line="240" w:lineRule="auto"/>
        <w:rPr>
          <w:rFonts w:ascii="Times New Roman" w:hAnsi="Times New Roman"/>
        </w:rPr>
      </w:pPr>
    </w:p>
    <w:p w:rsidR="009F456A" w:rsidRDefault="008709D2" w:rsidP="00D36CCD">
      <w:pPr>
        <w:pBdr>
          <w:bottom w:val="single" w:sz="12" w:space="1" w:color="auto"/>
        </w:pBdr>
        <w:spacing w:after="0" w:line="240" w:lineRule="auto"/>
        <w:rPr>
          <w:rFonts w:ascii="Times New Roman" w:hAnsi="Times New Roman"/>
        </w:rPr>
      </w:pPr>
      <w:r>
        <w:rPr>
          <w:rFonts w:ascii="Times New Roman" w:hAnsi="Times New Roman"/>
        </w:rPr>
        <w:t xml:space="preserve">Laurie </w:t>
      </w:r>
      <w:r w:rsidR="009F456A">
        <w:rPr>
          <w:rFonts w:ascii="Times New Roman" w:hAnsi="Times New Roman"/>
        </w:rPr>
        <w:t>Campbell</w:t>
      </w:r>
      <w:r>
        <w:rPr>
          <w:rFonts w:ascii="Times New Roman" w:hAnsi="Times New Roman"/>
        </w:rPr>
        <w:t>, Assistant Superintendent for Human Resources,</w:t>
      </w:r>
      <w:r w:rsidR="009F456A">
        <w:rPr>
          <w:rFonts w:ascii="Times New Roman" w:hAnsi="Times New Roman"/>
        </w:rPr>
        <w:t xml:space="preserve"> shared the recommended list of Non-renewals. She noted that the list originally contained nine names, but three of the employees resigned. The Board will be asked to take action on this list during the open session this evening.</w:t>
      </w:r>
    </w:p>
    <w:p w:rsidR="00F91931" w:rsidRDefault="00F91931" w:rsidP="006D1D2E">
      <w:pPr>
        <w:spacing w:after="0" w:line="240" w:lineRule="auto"/>
        <w:rPr>
          <w:rFonts w:ascii="Times New Roman" w:hAnsi="Times New Roman"/>
          <w:b/>
        </w:rPr>
      </w:pPr>
    </w:p>
    <w:p w:rsidR="00130223" w:rsidRPr="00D36CCD" w:rsidRDefault="00130223" w:rsidP="00D36CCD">
      <w:pPr>
        <w:autoSpaceDE w:val="0"/>
        <w:autoSpaceDN w:val="0"/>
        <w:adjustRightInd w:val="0"/>
        <w:spacing w:after="0" w:line="240" w:lineRule="auto"/>
        <w:rPr>
          <w:rFonts w:ascii="Times New Roman" w:hAnsi="Times New Roman"/>
          <w:b/>
          <w:u w:val="single"/>
        </w:rPr>
      </w:pPr>
      <w:bookmarkStart w:id="0" w:name="_GoBack"/>
      <w:bookmarkEnd w:id="0"/>
      <w:r w:rsidRPr="00D36CCD">
        <w:rPr>
          <w:rFonts w:ascii="Times New Roman" w:hAnsi="Times New Roman"/>
          <w:b/>
          <w:u w:val="single"/>
        </w:rPr>
        <w:t>CONCLUSION OF CLOSED MEETING</w:t>
      </w:r>
    </w:p>
    <w:p w:rsidR="00130223" w:rsidRPr="00D36CCD" w:rsidRDefault="00130223" w:rsidP="00D36CCD">
      <w:pPr>
        <w:autoSpaceDE w:val="0"/>
        <w:autoSpaceDN w:val="0"/>
        <w:adjustRightInd w:val="0"/>
        <w:spacing w:after="0" w:line="240" w:lineRule="auto"/>
        <w:rPr>
          <w:rFonts w:ascii="Times New Roman" w:hAnsi="Times New Roman"/>
        </w:rPr>
      </w:pPr>
      <w:r w:rsidRPr="00D36CCD">
        <w:rPr>
          <w:rFonts w:ascii="Times New Roman" w:hAnsi="Times New Roman"/>
        </w:rPr>
        <w:t xml:space="preserve">Datta moved, seconded by O’Connor that the Board of Education move into Open Session at 6:58 PM.  All members of the Board were in agreement.  The Board concluded the closed meeting </w:t>
      </w:r>
      <w:r w:rsidR="004B6A5F">
        <w:rPr>
          <w:rFonts w:ascii="Times New Roman" w:hAnsi="Times New Roman"/>
        </w:rPr>
        <w:t xml:space="preserve">and reconvened in Open Session </w:t>
      </w:r>
      <w:r w:rsidRPr="00D36CCD">
        <w:rPr>
          <w:rFonts w:ascii="Times New Roman" w:hAnsi="Times New Roman"/>
        </w:rPr>
        <w:t xml:space="preserve">at </w:t>
      </w:r>
      <w:r w:rsidR="00C2792F">
        <w:rPr>
          <w:rFonts w:ascii="Times New Roman" w:hAnsi="Times New Roman"/>
        </w:rPr>
        <w:t>6:58</w:t>
      </w:r>
      <w:r w:rsidRPr="00D36CCD">
        <w:rPr>
          <w:rFonts w:ascii="Times New Roman" w:hAnsi="Times New Roman"/>
        </w:rPr>
        <w:t xml:space="preserve"> PM.   </w:t>
      </w:r>
    </w:p>
    <w:p w:rsidR="00130223" w:rsidRPr="00D36CCD" w:rsidRDefault="00130223" w:rsidP="00D36CCD">
      <w:pPr>
        <w:spacing w:after="0" w:line="240" w:lineRule="auto"/>
        <w:rPr>
          <w:rFonts w:ascii="Times New Roman" w:hAnsi="Times New Roman"/>
        </w:rPr>
      </w:pPr>
    </w:p>
    <w:p w:rsidR="00130223" w:rsidRPr="00D36CCD" w:rsidRDefault="00130223" w:rsidP="00D36CCD">
      <w:pPr>
        <w:spacing w:after="0" w:line="240" w:lineRule="auto"/>
        <w:rPr>
          <w:rFonts w:ascii="Times New Roman" w:hAnsi="Times New Roman"/>
        </w:rPr>
      </w:pPr>
    </w:p>
    <w:p w:rsidR="007A0DBE" w:rsidRPr="00D36CCD" w:rsidRDefault="007A0DBE" w:rsidP="00D36CCD">
      <w:pPr>
        <w:spacing w:after="0" w:line="240" w:lineRule="auto"/>
        <w:rPr>
          <w:rFonts w:ascii="Times New Roman" w:hAnsi="Times New Roman"/>
        </w:rPr>
      </w:pPr>
    </w:p>
    <w:p w:rsidR="007A0DBE" w:rsidRPr="00D36CCD" w:rsidRDefault="007A0DBE" w:rsidP="00D36CCD">
      <w:pPr>
        <w:spacing w:after="0" w:line="240" w:lineRule="auto"/>
        <w:rPr>
          <w:rFonts w:ascii="Times New Roman" w:hAnsi="Times New Roman"/>
        </w:rPr>
      </w:pPr>
      <w:r w:rsidRPr="00D36CCD">
        <w:rPr>
          <w:rFonts w:ascii="Times New Roman" w:hAnsi="Times New Roman"/>
        </w:rPr>
        <w:t xml:space="preserve">____________________                              </w:t>
      </w:r>
    </w:p>
    <w:p w:rsidR="002C3354" w:rsidRPr="00D36CCD" w:rsidRDefault="007A0DBE" w:rsidP="00D36CCD">
      <w:pPr>
        <w:spacing w:after="0" w:line="240" w:lineRule="auto"/>
        <w:rPr>
          <w:rFonts w:ascii="Times New Roman" w:hAnsi="Times New Roman"/>
        </w:rPr>
      </w:pPr>
      <w:r w:rsidRPr="00D36CCD">
        <w:rPr>
          <w:rFonts w:ascii="Times New Roman" w:hAnsi="Times New Roman"/>
        </w:rPr>
        <w:t>Board President</w:t>
      </w:r>
      <w:r w:rsidRPr="00D36CCD">
        <w:rPr>
          <w:rFonts w:ascii="Times New Roman" w:hAnsi="Times New Roman"/>
        </w:rPr>
        <w:tab/>
      </w:r>
      <w:r w:rsidRPr="00D36CCD">
        <w:rPr>
          <w:rFonts w:ascii="Times New Roman" w:hAnsi="Times New Roman"/>
        </w:rPr>
        <w:tab/>
      </w:r>
      <w:r w:rsidRPr="00D36CCD">
        <w:rPr>
          <w:rFonts w:ascii="Times New Roman" w:hAnsi="Times New Roman"/>
        </w:rPr>
        <w:tab/>
      </w:r>
    </w:p>
    <w:sectPr w:rsidR="002C3354" w:rsidRPr="00D36C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4B" w:rsidRDefault="00E3064B" w:rsidP="007A0DBE">
      <w:pPr>
        <w:spacing w:after="0" w:line="240" w:lineRule="auto"/>
      </w:pPr>
      <w:r>
        <w:separator/>
      </w:r>
    </w:p>
  </w:endnote>
  <w:endnote w:type="continuationSeparator" w:id="0">
    <w:p w:rsidR="00E3064B" w:rsidRDefault="00E3064B" w:rsidP="007A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09" w:rsidRDefault="004D0E1A" w:rsidP="00B65B6B">
    <w:pPr>
      <w:pStyle w:val="Footer"/>
      <w:pBdr>
        <w:top w:val="single" w:sz="4" w:space="1" w:color="D9D9D9"/>
      </w:pBdr>
      <w:rPr>
        <w:b/>
        <w:bCs/>
      </w:rPr>
    </w:pPr>
    <w:r>
      <w:t xml:space="preserve">Oak Park School District Regular Minutes (Closed) </w:t>
    </w:r>
    <w:r w:rsidR="00BF7F09">
      <w:t xml:space="preserve">– March 13, 2018                        </w:t>
    </w:r>
    <w:r w:rsidR="00BF7F09">
      <w:fldChar w:fldCharType="begin"/>
    </w:r>
    <w:r w:rsidR="00BF7F09">
      <w:instrText xml:space="preserve"> PAGE   \* MERGEFORMAT </w:instrText>
    </w:r>
    <w:r w:rsidR="00BF7F09">
      <w:fldChar w:fldCharType="separate"/>
    </w:r>
    <w:r w:rsidR="009E2C18" w:rsidRPr="009E2C18">
      <w:rPr>
        <w:b/>
        <w:bCs/>
        <w:noProof/>
      </w:rPr>
      <w:t>1</w:t>
    </w:r>
    <w:r w:rsidR="00BF7F09">
      <w:rPr>
        <w:b/>
        <w:bCs/>
        <w:noProof/>
      </w:rPr>
      <w:fldChar w:fldCharType="end"/>
    </w:r>
    <w:r w:rsidR="00BF7F09">
      <w:rPr>
        <w:b/>
        <w:bCs/>
      </w:rPr>
      <w:t xml:space="preserve"> | </w:t>
    </w:r>
    <w:r w:rsidR="00BF7F09" w:rsidRPr="00B65B6B">
      <w:rPr>
        <w:color w:val="808080"/>
        <w:spacing w:val="60"/>
      </w:rPr>
      <w:t>Page</w:t>
    </w:r>
  </w:p>
  <w:p w:rsidR="00BF7F09" w:rsidRDefault="00BF7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4B" w:rsidRDefault="00E3064B" w:rsidP="007A0DBE">
      <w:pPr>
        <w:spacing w:after="0" w:line="240" w:lineRule="auto"/>
      </w:pPr>
      <w:r>
        <w:separator/>
      </w:r>
    </w:p>
  </w:footnote>
  <w:footnote w:type="continuationSeparator" w:id="0">
    <w:p w:rsidR="00E3064B" w:rsidRDefault="00E3064B" w:rsidP="007A0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53AAA"/>
    <w:multiLevelType w:val="hybridMultilevel"/>
    <w:tmpl w:val="A42C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20FA"/>
    <w:multiLevelType w:val="hybridMultilevel"/>
    <w:tmpl w:val="7E6E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D2B7A"/>
    <w:multiLevelType w:val="hybridMultilevel"/>
    <w:tmpl w:val="2E643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93FA9"/>
    <w:multiLevelType w:val="hybridMultilevel"/>
    <w:tmpl w:val="D44C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74AB7"/>
    <w:multiLevelType w:val="hybridMultilevel"/>
    <w:tmpl w:val="23C6D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4B"/>
    <w:rsid w:val="00014C17"/>
    <w:rsid w:val="00017373"/>
    <w:rsid w:val="00024337"/>
    <w:rsid w:val="000352EA"/>
    <w:rsid w:val="00042AD1"/>
    <w:rsid w:val="00056063"/>
    <w:rsid w:val="00060546"/>
    <w:rsid w:val="00065168"/>
    <w:rsid w:val="000742FA"/>
    <w:rsid w:val="00085356"/>
    <w:rsid w:val="000961F6"/>
    <w:rsid w:val="000A3BB6"/>
    <w:rsid w:val="000A7A96"/>
    <w:rsid w:val="000C736E"/>
    <w:rsid w:val="000D404A"/>
    <w:rsid w:val="000D5868"/>
    <w:rsid w:val="000E1912"/>
    <w:rsid w:val="000E32AF"/>
    <w:rsid w:val="00125578"/>
    <w:rsid w:val="00130223"/>
    <w:rsid w:val="00152DE4"/>
    <w:rsid w:val="0015682F"/>
    <w:rsid w:val="00180C7E"/>
    <w:rsid w:val="00184713"/>
    <w:rsid w:val="00186075"/>
    <w:rsid w:val="00187144"/>
    <w:rsid w:val="00187886"/>
    <w:rsid w:val="001A3E2A"/>
    <w:rsid w:val="001A6D31"/>
    <w:rsid w:val="001D3692"/>
    <w:rsid w:val="001D6FA9"/>
    <w:rsid w:val="001E0AD9"/>
    <w:rsid w:val="001E481D"/>
    <w:rsid w:val="001E7F07"/>
    <w:rsid w:val="001F5203"/>
    <w:rsid w:val="001F62D5"/>
    <w:rsid w:val="00203265"/>
    <w:rsid w:val="002136F9"/>
    <w:rsid w:val="00221DF5"/>
    <w:rsid w:val="00221FB9"/>
    <w:rsid w:val="002261F0"/>
    <w:rsid w:val="0023325B"/>
    <w:rsid w:val="002359CF"/>
    <w:rsid w:val="00252BA4"/>
    <w:rsid w:val="0028182C"/>
    <w:rsid w:val="0028221E"/>
    <w:rsid w:val="002839E2"/>
    <w:rsid w:val="00285EA8"/>
    <w:rsid w:val="00296D67"/>
    <w:rsid w:val="002A0BA8"/>
    <w:rsid w:val="002B5FA4"/>
    <w:rsid w:val="002B641E"/>
    <w:rsid w:val="002C0ECE"/>
    <w:rsid w:val="002C3354"/>
    <w:rsid w:val="002C43D9"/>
    <w:rsid w:val="002E2534"/>
    <w:rsid w:val="002E4198"/>
    <w:rsid w:val="00321982"/>
    <w:rsid w:val="00324C79"/>
    <w:rsid w:val="00337C77"/>
    <w:rsid w:val="00350375"/>
    <w:rsid w:val="003557D5"/>
    <w:rsid w:val="00391E6E"/>
    <w:rsid w:val="003E1403"/>
    <w:rsid w:val="003E613A"/>
    <w:rsid w:val="003F588F"/>
    <w:rsid w:val="00415130"/>
    <w:rsid w:val="004309E1"/>
    <w:rsid w:val="004412BF"/>
    <w:rsid w:val="00450891"/>
    <w:rsid w:val="0046406C"/>
    <w:rsid w:val="00471D82"/>
    <w:rsid w:val="00472A4E"/>
    <w:rsid w:val="00481448"/>
    <w:rsid w:val="00482422"/>
    <w:rsid w:val="004B6A5F"/>
    <w:rsid w:val="004C2BDD"/>
    <w:rsid w:val="004D0E1A"/>
    <w:rsid w:val="004E3A08"/>
    <w:rsid w:val="0050347F"/>
    <w:rsid w:val="0053319F"/>
    <w:rsid w:val="00556812"/>
    <w:rsid w:val="005712E3"/>
    <w:rsid w:val="00573E90"/>
    <w:rsid w:val="0059644C"/>
    <w:rsid w:val="005B3A14"/>
    <w:rsid w:val="005B6534"/>
    <w:rsid w:val="005B741F"/>
    <w:rsid w:val="005C1906"/>
    <w:rsid w:val="005C31B6"/>
    <w:rsid w:val="005D4214"/>
    <w:rsid w:val="005E1400"/>
    <w:rsid w:val="005E3153"/>
    <w:rsid w:val="005E797C"/>
    <w:rsid w:val="00600745"/>
    <w:rsid w:val="00602500"/>
    <w:rsid w:val="00602A2E"/>
    <w:rsid w:val="0062514B"/>
    <w:rsid w:val="00640BF3"/>
    <w:rsid w:val="006416A0"/>
    <w:rsid w:val="0065195A"/>
    <w:rsid w:val="006533D4"/>
    <w:rsid w:val="00653BE5"/>
    <w:rsid w:val="006546C9"/>
    <w:rsid w:val="00663764"/>
    <w:rsid w:val="00672C8C"/>
    <w:rsid w:val="00693A9D"/>
    <w:rsid w:val="0069479E"/>
    <w:rsid w:val="006A370D"/>
    <w:rsid w:val="006B0B63"/>
    <w:rsid w:val="006B14DD"/>
    <w:rsid w:val="006B3605"/>
    <w:rsid w:val="006D1007"/>
    <w:rsid w:val="006D1485"/>
    <w:rsid w:val="006D1D2E"/>
    <w:rsid w:val="006D4F4F"/>
    <w:rsid w:val="006E030D"/>
    <w:rsid w:val="006E3C81"/>
    <w:rsid w:val="006F38E7"/>
    <w:rsid w:val="006F3F0D"/>
    <w:rsid w:val="00700D38"/>
    <w:rsid w:val="00725B9E"/>
    <w:rsid w:val="007325D5"/>
    <w:rsid w:val="00733C22"/>
    <w:rsid w:val="00744B0D"/>
    <w:rsid w:val="007509CD"/>
    <w:rsid w:val="007607C9"/>
    <w:rsid w:val="0076465E"/>
    <w:rsid w:val="00766E88"/>
    <w:rsid w:val="007716C4"/>
    <w:rsid w:val="00780690"/>
    <w:rsid w:val="00790863"/>
    <w:rsid w:val="00790DC1"/>
    <w:rsid w:val="007A0DBE"/>
    <w:rsid w:val="007E6C09"/>
    <w:rsid w:val="007F7750"/>
    <w:rsid w:val="008103DC"/>
    <w:rsid w:val="008152DF"/>
    <w:rsid w:val="00816820"/>
    <w:rsid w:val="00842E20"/>
    <w:rsid w:val="00864528"/>
    <w:rsid w:val="008709D2"/>
    <w:rsid w:val="00872723"/>
    <w:rsid w:val="00886EC8"/>
    <w:rsid w:val="008942FE"/>
    <w:rsid w:val="008E3268"/>
    <w:rsid w:val="008E43F2"/>
    <w:rsid w:val="00912B09"/>
    <w:rsid w:val="009355DF"/>
    <w:rsid w:val="009421C2"/>
    <w:rsid w:val="009463AD"/>
    <w:rsid w:val="00960625"/>
    <w:rsid w:val="00962FEC"/>
    <w:rsid w:val="0097659B"/>
    <w:rsid w:val="0098330B"/>
    <w:rsid w:val="00994A17"/>
    <w:rsid w:val="009A3A23"/>
    <w:rsid w:val="009A62CF"/>
    <w:rsid w:val="009A7528"/>
    <w:rsid w:val="009C3448"/>
    <w:rsid w:val="009C43D7"/>
    <w:rsid w:val="009D0DDE"/>
    <w:rsid w:val="009D6BC9"/>
    <w:rsid w:val="009E2C18"/>
    <w:rsid w:val="009E5DF2"/>
    <w:rsid w:val="009F456A"/>
    <w:rsid w:val="00A03507"/>
    <w:rsid w:val="00A17618"/>
    <w:rsid w:val="00A21B3A"/>
    <w:rsid w:val="00A2357B"/>
    <w:rsid w:val="00A27676"/>
    <w:rsid w:val="00A37644"/>
    <w:rsid w:val="00A46E17"/>
    <w:rsid w:val="00A4774B"/>
    <w:rsid w:val="00A534B3"/>
    <w:rsid w:val="00A73156"/>
    <w:rsid w:val="00A83B5B"/>
    <w:rsid w:val="00A8545A"/>
    <w:rsid w:val="00A924EC"/>
    <w:rsid w:val="00A9710A"/>
    <w:rsid w:val="00AB1B13"/>
    <w:rsid w:val="00AB5C50"/>
    <w:rsid w:val="00AC2F87"/>
    <w:rsid w:val="00AD364B"/>
    <w:rsid w:val="00AD7C63"/>
    <w:rsid w:val="00B101EC"/>
    <w:rsid w:val="00B11B83"/>
    <w:rsid w:val="00B524E1"/>
    <w:rsid w:val="00B65B6B"/>
    <w:rsid w:val="00B662BA"/>
    <w:rsid w:val="00B82CEE"/>
    <w:rsid w:val="00B84AE6"/>
    <w:rsid w:val="00BB5186"/>
    <w:rsid w:val="00BC22D2"/>
    <w:rsid w:val="00BC3363"/>
    <w:rsid w:val="00BE529E"/>
    <w:rsid w:val="00BE56F2"/>
    <w:rsid w:val="00BF7F09"/>
    <w:rsid w:val="00C2792F"/>
    <w:rsid w:val="00C54161"/>
    <w:rsid w:val="00C56D97"/>
    <w:rsid w:val="00C631B6"/>
    <w:rsid w:val="00C64FC1"/>
    <w:rsid w:val="00C658B1"/>
    <w:rsid w:val="00C67702"/>
    <w:rsid w:val="00C70291"/>
    <w:rsid w:val="00C76468"/>
    <w:rsid w:val="00CB7457"/>
    <w:rsid w:val="00CD7E49"/>
    <w:rsid w:val="00D0611A"/>
    <w:rsid w:val="00D068CE"/>
    <w:rsid w:val="00D1127A"/>
    <w:rsid w:val="00D1131D"/>
    <w:rsid w:val="00D36CCD"/>
    <w:rsid w:val="00D37000"/>
    <w:rsid w:val="00D548BC"/>
    <w:rsid w:val="00D54BFA"/>
    <w:rsid w:val="00D932A5"/>
    <w:rsid w:val="00D959A9"/>
    <w:rsid w:val="00DA115D"/>
    <w:rsid w:val="00DA713A"/>
    <w:rsid w:val="00DC38EF"/>
    <w:rsid w:val="00DC64A9"/>
    <w:rsid w:val="00DE4047"/>
    <w:rsid w:val="00DF2DD0"/>
    <w:rsid w:val="00DF6907"/>
    <w:rsid w:val="00DF7B77"/>
    <w:rsid w:val="00E0774B"/>
    <w:rsid w:val="00E12864"/>
    <w:rsid w:val="00E179CA"/>
    <w:rsid w:val="00E3064B"/>
    <w:rsid w:val="00E37874"/>
    <w:rsid w:val="00E43E15"/>
    <w:rsid w:val="00E64F21"/>
    <w:rsid w:val="00E70F0F"/>
    <w:rsid w:val="00E72EBC"/>
    <w:rsid w:val="00E73C84"/>
    <w:rsid w:val="00E913B0"/>
    <w:rsid w:val="00EB2349"/>
    <w:rsid w:val="00ED261F"/>
    <w:rsid w:val="00EF79EB"/>
    <w:rsid w:val="00F04DF2"/>
    <w:rsid w:val="00F31465"/>
    <w:rsid w:val="00F315F4"/>
    <w:rsid w:val="00F34A2D"/>
    <w:rsid w:val="00F3572A"/>
    <w:rsid w:val="00F372E9"/>
    <w:rsid w:val="00F51209"/>
    <w:rsid w:val="00F633C0"/>
    <w:rsid w:val="00F63A5A"/>
    <w:rsid w:val="00F91931"/>
    <w:rsid w:val="00FA5A90"/>
    <w:rsid w:val="00FD5AC7"/>
    <w:rsid w:val="00FE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77ECC-80FF-4C22-8561-FFC89CC8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DBE"/>
  </w:style>
  <w:style w:type="paragraph" w:styleId="Footer">
    <w:name w:val="footer"/>
    <w:basedOn w:val="Normal"/>
    <w:link w:val="FooterChar"/>
    <w:uiPriority w:val="99"/>
    <w:unhideWhenUsed/>
    <w:rsid w:val="007A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DBE"/>
  </w:style>
  <w:style w:type="paragraph" w:styleId="BalloonText">
    <w:name w:val="Balloon Text"/>
    <w:basedOn w:val="Normal"/>
    <w:link w:val="BalloonTextChar"/>
    <w:uiPriority w:val="99"/>
    <w:semiHidden/>
    <w:unhideWhenUsed/>
    <w:rsid w:val="007A0D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0DBE"/>
    <w:rPr>
      <w:rFonts w:ascii="Tahoma" w:hAnsi="Tahoma" w:cs="Tahoma"/>
      <w:sz w:val="16"/>
      <w:szCs w:val="16"/>
    </w:rPr>
  </w:style>
  <w:style w:type="character" w:styleId="SubtleEmphasis">
    <w:name w:val="Subtle Emphasis"/>
    <w:basedOn w:val="DefaultParagraphFont"/>
    <w:uiPriority w:val="19"/>
    <w:qFormat/>
    <w:rsid w:val="008E3268"/>
    <w:rPr>
      <w:i/>
      <w:iCs/>
      <w:color w:val="808080" w:themeColor="text1" w:themeTint="7F"/>
    </w:rPr>
  </w:style>
  <w:style w:type="paragraph" w:styleId="ListParagraph">
    <w:name w:val="List Paragraph"/>
    <w:basedOn w:val="Normal"/>
    <w:uiPriority w:val="34"/>
    <w:qFormat/>
    <w:rsid w:val="009D6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7261">
      <w:bodyDiv w:val="1"/>
      <w:marLeft w:val="0"/>
      <w:marRight w:val="0"/>
      <w:marTop w:val="0"/>
      <w:marBottom w:val="0"/>
      <w:divBdr>
        <w:top w:val="none" w:sz="0" w:space="0" w:color="auto"/>
        <w:left w:val="none" w:sz="0" w:space="0" w:color="auto"/>
        <w:bottom w:val="none" w:sz="0" w:space="0" w:color="auto"/>
        <w:right w:val="none" w:sz="0" w:space="0" w:color="auto"/>
      </w:divBdr>
    </w:div>
    <w:div w:id="730347650">
      <w:bodyDiv w:val="1"/>
      <w:marLeft w:val="0"/>
      <w:marRight w:val="0"/>
      <w:marTop w:val="0"/>
      <w:marBottom w:val="0"/>
      <w:divBdr>
        <w:top w:val="none" w:sz="0" w:space="0" w:color="auto"/>
        <w:left w:val="none" w:sz="0" w:space="0" w:color="auto"/>
        <w:bottom w:val="none" w:sz="0" w:space="0" w:color="auto"/>
        <w:right w:val="none" w:sz="0" w:space="0" w:color="auto"/>
      </w:divBdr>
    </w:div>
    <w:div w:id="1102532582">
      <w:bodyDiv w:val="1"/>
      <w:marLeft w:val="0"/>
      <w:marRight w:val="0"/>
      <w:marTop w:val="0"/>
      <w:marBottom w:val="0"/>
      <w:divBdr>
        <w:top w:val="none" w:sz="0" w:space="0" w:color="auto"/>
        <w:left w:val="none" w:sz="0" w:space="0" w:color="auto"/>
        <w:bottom w:val="none" w:sz="0" w:space="0" w:color="auto"/>
        <w:right w:val="none" w:sz="0" w:space="0" w:color="auto"/>
      </w:divBdr>
    </w:div>
    <w:div w:id="11858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Board%20of%20Education\Board%20Minutes\board%20minutes%202017\Templates\BOAR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4F8E-8A3C-408E-A67F-6E2F1DAA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MINUTES</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D97</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Sheryl Marinier</cp:lastModifiedBy>
  <cp:revision>3</cp:revision>
  <cp:lastPrinted>2019-03-27T17:48:00Z</cp:lastPrinted>
  <dcterms:created xsi:type="dcterms:W3CDTF">2019-06-21T14:55:00Z</dcterms:created>
  <dcterms:modified xsi:type="dcterms:W3CDTF">2019-06-21T14:56:00Z</dcterms:modified>
</cp:coreProperties>
</file>