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83" w:rsidRPr="00576383" w:rsidRDefault="00576383" w:rsidP="00576383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76383">
        <w:rPr>
          <w:rFonts w:ascii="Times New Roman" w:hAnsi="Times New Roman"/>
          <w:b/>
          <w:lang w:val="x-none"/>
        </w:rPr>
        <w:t xml:space="preserve">Official Minutes of the Oak Park Board of Education </w:t>
      </w:r>
    </w:p>
    <w:p w:rsidR="00576383" w:rsidRPr="00576383" w:rsidRDefault="00576383" w:rsidP="00576383">
      <w:pPr>
        <w:spacing w:after="0" w:line="240" w:lineRule="auto"/>
        <w:jc w:val="center"/>
        <w:rPr>
          <w:rFonts w:ascii="Times New Roman" w:hAnsi="Times New Roman"/>
          <w:b/>
          <w:lang w:val="x-none"/>
        </w:rPr>
      </w:pPr>
      <w:r w:rsidRPr="00576383">
        <w:rPr>
          <w:rFonts w:ascii="Times New Roman" w:hAnsi="Times New Roman"/>
          <w:b/>
        </w:rPr>
        <w:t xml:space="preserve">Elementary </w:t>
      </w:r>
      <w:r w:rsidRPr="00576383">
        <w:rPr>
          <w:rFonts w:ascii="Times New Roman" w:hAnsi="Times New Roman"/>
          <w:b/>
          <w:lang w:val="x-none"/>
        </w:rPr>
        <w:t>District 97,</w:t>
      </w:r>
      <w:r w:rsidRPr="00576383">
        <w:rPr>
          <w:rFonts w:ascii="Times New Roman" w:hAnsi="Times New Roman"/>
          <w:b/>
        </w:rPr>
        <w:t xml:space="preserve"> </w:t>
      </w:r>
      <w:r w:rsidRPr="00576383">
        <w:rPr>
          <w:rFonts w:ascii="Times New Roman" w:hAnsi="Times New Roman"/>
          <w:b/>
          <w:lang w:val="x-none"/>
        </w:rPr>
        <w:t>Cook County, Illinois</w:t>
      </w:r>
    </w:p>
    <w:p w:rsidR="00576383" w:rsidRPr="00576383" w:rsidRDefault="00576383" w:rsidP="005763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6383" w:rsidRPr="00576383" w:rsidRDefault="00576383" w:rsidP="00576383">
      <w:pPr>
        <w:spacing w:after="0" w:line="240" w:lineRule="auto"/>
        <w:jc w:val="center"/>
        <w:rPr>
          <w:rFonts w:ascii="Times New Roman" w:hAnsi="Times New Roman"/>
          <w:b/>
        </w:rPr>
      </w:pPr>
      <w:r w:rsidRPr="00576383">
        <w:rPr>
          <w:rFonts w:ascii="Times New Roman" w:hAnsi="Times New Roman"/>
          <w:b/>
        </w:rPr>
        <w:t xml:space="preserve">CLOSED MEETING MINUTES – </w:t>
      </w:r>
      <w:r w:rsidR="001B56C1">
        <w:rPr>
          <w:rFonts w:ascii="Times New Roman" w:hAnsi="Times New Roman"/>
          <w:b/>
        </w:rPr>
        <w:t>NOVEMBER 9</w:t>
      </w:r>
      <w:r>
        <w:rPr>
          <w:rFonts w:ascii="Times New Roman" w:hAnsi="Times New Roman"/>
          <w:b/>
        </w:rPr>
        <w:t>, 201</w:t>
      </w:r>
      <w:r w:rsidR="00F87222">
        <w:rPr>
          <w:rFonts w:ascii="Times New Roman" w:hAnsi="Times New Roman"/>
          <w:b/>
        </w:rPr>
        <w:t>9</w:t>
      </w:r>
      <w:r w:rsidRPr="00576383">
        <w:rPr>
          <w:rFonts w:ascii="Times New Roman" w:hAnsi="Times New Roman"/>
          <w:b/>
        </w:rPr>
        <w:t xml:space="preserve">  TIME:  </w:t>
      </w:r>
      <w:r w:rsidR="00F669C6">
        <w:rPr>
          <w:rFonts w:ascii="Times New Roman" w:hAnsi="Times New Roman"/>
          <w:b/>
        </w:rPr>
        <w:t>9</w:t>
      </w:r>
      <w:r w:rsidR="001B56C1">
        <w:rPr>
          <w:rFonts w:ascii="Times New Roman" w:hAnsi="Times New Roman"/>
          <w:b/>
        </w:rPr>
        <w:t>:</w:t>
      </w:r>
      <w:r w:rsidR="00F669C6">
        <w:rPr>
          <w:rFonts w:ascii="Times New Roman" w:hAnsi="Times New Roman"/>
          <w:b/>
        </w:rPr>
        <w:t>00</w:t>
      </w:r>
      <w:r w:rsidRPr="00576383">
        <w:rPr>
          <w:rFonts w:ascii="Times New Roman" w:hAnsi="Times New Roman"/>
          <w:b/>
        </w:rPr>
        <w:t xml:space="preserve"> </w:t>
      </w:r>
      <w:r w:rsidR="00F669C6">
        <w:rPr>
          <w:rFonts w:ascii="Times New Roman" w:hAnsi="Times New Roman"/>
          <w:b/>
        </w:rPr>
        <w:t>A</w:t>
      </w:r>
      <w:r w:rsidRPr="00576383">
        <w:rPr>
          <w:rFonts w:ascii="Times New Roman" w:hAnsi="Times New Roman"/>
          <w:b/>
        </w:rPr>
        <w:t>M</w:t>
      </w:r>
    </w:p>
    <w:p w:rsidR="00576383" w:rsidRPr="00576383" w:rsidRDefault="00576383" w:rsidP="005763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6383" w:rsidRPr="00D86C76" w:rsidRDefault="00576383" w:rsidP="009833A3">
      <w:pPr>
        <w:spacing w:after="0" w:line="240" w:lineRule="auto"/>
        <w:rPr>
          <w:rFonts w:ascii="Times New Roman" w:hAnsi="Times New Roman"/>
        </w:rPr>
      </w:pPr>
      <w:r w:rsidRPr="00D86C76">
        <w:rPr>
          <w:rFonts w:ascii="Times New Roman" w:hAnsi="Times New Roman"/>
        </w:rPr>
        <w:t xml:space="preserve">The Board convened in closed session at </w:t>
      </w:r>
      <w:r w:rsidR="001B56C1">
        <w:rPr>
          <w:rFonts w:ascii="Times New Roman" w:hAnsi="Times New Roman"/>
        </w:rPr>
        <w:t>12:46</w:t>
      </w:r>
      <w:r w:rsidRPr="00D86C76">
        <w:rPr>
          <w:rFonts w:ascii="Times New Roman" w:hAnsi="Times New Roman"/>
        </w:rPr>
        <w:t xml:space="preserve"> PM. Answering present and attending in person were President </w:t>
      </w:r>
      <w:r w:rsidR="00812D52">
        <w:rPr>
          <w:rFonts w:ascii="Times New Roman" w:hAnsi="Times New Roman"/>
        </w:rPr>
        <w:t>Broy</w:t>
      </w:r>
      <w:r w:rsidR="005E4AE8">
        <w:rPr>
          <w:rFonts w:ascii="Times New Roman" w:hAnsi="Times New Roman"/>
        </w:rPr>
        <w:t>,</w:t>
      </w:r>
      <w:r w:rsidRPr="00D86C76">
        <w:rPr>
          <w:rFonts w:ascii="Times New Roman" w:hAnsi="Times New Roman"/>
        </w:rPr>
        <w:t xml:space="preserve"> Vice President </w:t>
      </w:r>
      <w:r w:rsidR="003C698C">
        <w:rPr>
          <w:rFonts w:ascii="Times New Roman" w:hAnsi="Times New Roman"/>
        </w:rPr>
        <w:t>Kim</w:t>
      </w:r>
      <w:r w:rsidRPr="00D86C76">
        <w:rPr>
          <w:rFonts w:ascii="Times New Roman" w:hAnsi="Times New Roman"/>
        </w:rPr>
        <w:t xml:space="preserve">, Members </w:t>
      </w:r>
      <w:r w:rsidR="001B56C1">
        <w:rPr>
          <w:rFonts w:ascii="Times New Roman" w:hAnsi="Times New Roman"/>
        </w:rPr>
        <w:t>Breymaier</w:t>
      </w:r>
      <w:r w:rsidR="00812D52">
        <w:rPr>
          <w:rFonts w:ascii="Times New Roman" w:hAnsi="Times New Roman"/>
        </w:rPr>
        <w:t>, Kearney</w:t>
      </w:r>
      <w:r w:rsidRPr="00D86C76">
        <w:rPr>
          <w:rFonts w:ascii="Times New Roman" w:hAnsi="Times New Roman"/>
        </w:rPr>
        <w:t xml:space="preserve">, </w:t>
      </w:r>
      <w:r w:rsidR="00812D52">
        <w:rPr>
          <w:rFonts w:ascii="Times New Roman" w:hAnsi="Times New Roman"/>
        </w:rPr>
        <w:t>Moore</w:t>
      </w:r>
      <w:r w:rsidRPr="00D86C76">
        <w:rPr>
          <w:rFonts w:ascii="Times New Roman" w:hAnsi="Times New Roman"/>
        </w:rPr>
        <w:t xml:space="preserve">, and Liebl.  </w:t>
      </w:r>
      <w:r w:rsidR="001B56C1">
        <w:rPr>
          <w:rFonts w:ascii="Times New Roman" w:hAnsi="Times New Roman"/>
        </w:rPr>
        <w:t>Member Spurlock was not in attendance.</w:t>
      </w:r>
    </w:p>
    <w:p w:rsidR="00576383" w:rsidRPr="00D86C76" w:rsidRDefault="00576383" w:rsidP="009833A3">
      <w:pPr>
        <w:spacing w:after="0" w:line="240" w:lineRule="auto"/>
        <w:rPr>
          <w:rFonts w:ascii="Times New Roman" w:hAnsi="Times New Roman"/>
        </w:rPr>
      </w:pPr>
    </w:p>
    <w:p w:rsidR="009258A0" w:rsidRPr="009258A0" w:rsidRDefault="00576383" w:rsidP="009833A3">
      <w:pPr>
        <w:spacing w:after="0" w:line="240" w:lineRule="auto"/>
        <w:rPr>
          <w:rFonts w:ascii="Times New Roman" w:hAnsi="Times New Roman"/>
        </w:rPr>
      </w:pPr>
      <w:r w:rsidRPr="009258A0">
        <w:rPr>
          <w:rFonts w:ascii="Times New Roman" w:hAnsi="Times New Roman"/>
        </w:rPr>
        <w:t xml:space="preserve">Also Present:  </w:t>
      </w:r>
      <w:r w:rsidR="009258A0" w:rsidRPr="009258A0">
        <w:rPr>
          <w:rFonts w:ascii="Times New Roman" w:hAnsi="Times New Roman"/>
        </w:rPr>
        <w:t>None</w:t>
      </w:r>
    </w:p>
    <w:p w:rsidR="009258A0" w:rsidRDefault="009258A0" w:rsidP="009833A3">
      <w:pPr>
        <w:spacing w:after="0" w:line="240" w:lineRule="auto"/>
        <w:rPr>
          <w:rFonts w:ascii="Times New Roman" w:hAnsi="Times New Roman"/>
          <w:color w:val="FF0000"/>
        </w:rPr>
      </w:pPr>
    </w:p>
    <w:p w:rsidR="005E4AE8" w:rsidRDefault="00576383" w:rsidP="009833A3">
      <w:pPr>
        <w:spacing w:after="0" w:line="240" w:lineRule="auto"/>
        <w:rPr>
          <w:rFonts w:ascii="Times New Roman" w:hAnsi="Times New Roman"/>
        </w:rPr>
      </w:pPr>
      <w:r w:rsidRPr="00D86C76">
        <w:rPr>
          <w:rFonts w:ascii="Times New Roman" w:hAnsi="Times New Roman"/>
        </w:rPr>
        <w:t>Summary discussion of the Board on all matters:</w:t>
      </w:r>
    </w:p>
    <w:p w:rsidR="00576383" w:rsidRPr="00D86C76" w:rsidRDefault="00576383" w:rsidP="009833A3">
      <w:pPr>
        <w:spacing w:after="0" w:line="240" w:lineRule="auto"/>
        <w:rPr>
          <w:rFonts w:ascii="Times New Roman" w:hAnsi="Times New Roman"/>
        </w:rPr>
      </w:pPr>
      <w:r w:rsidRPr="00D86C76">
        <w:rPr>
          <w:rFonts w:ascii="Times New Roman" w:hAnsi="Times New Roman"/>
        </w:rPr>
        <w:t>____________________________________________________________________________________</w:t>
      </w:r>
    </w:p>
    <w:p w:rsidR="00084939" w:rsidRDefault="00084939" w:rsidP="009833A3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B56C1" w:rsidRDefault="009258A0" w:rsidP="009833A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  Employment – Superintendent’s Evaluation</w:t>
      </w:r>
    </w:p>
    <w:p w:rsidR="009258A0" w:rsidRDefault="009258A0" w:rsidP="009833A3">
      <w:pPr>
        <w:spacing w:after="0" w:line="240" w:lineRule="auto"/>
        <w:rPr>
          <w:rFonts w:ascii="Times New Roman" w:hAnsi="Times New Roman"/>
          <w:b/>
        </w:rPr>
      </w:pPr>
    </w:p>
    <w:p w:rsidR="009258A0" w:rsidRDefault="009258A0" w:rsidP="009833A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The Board members discussed the Superintendent evaluation process and considered options for tools to use for measuring Dr. Kelley’s success in her goal areas.</w:t>
      </w:r>
    </w:p>
    <w:p w:rsidR="009258A0" w:rsidRDefault="009258A0" w:rsidP="009833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56C1" w:rsidRPr="00D86C76" w:rsidRDefault="001B56C1" w:rsidP="0098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D86C76">
        <w:rPr>
          <w:rFonts w:ascii="Times New Roman" w:hAnsi="Times New Roman"/>
          <w:b/>
          <w:u w:val="single"/>
        </w:rPr>
        <w:t>CONCLUSION OF CLOSED MEETING</w:t>
      </w:r>
    </w:p>
    <w:p w:rsidR="001B56C1" w:rsidRPr="00D86C76" w:rsidRDefault="001B56C1" w:rsidP="0098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Breymaier</w:t>
      </w:r>
      <w:r w:rsidRPr="00D86C76">
        <w:rPr>
          <w:rFonts w:ascii="Times New Roman" w:hAnsi="Times New Roman"/>
        </w:rPr>
        <w:t xml:space="preserve"> moved, seconded by </w:t>
      </w:r>
      <w:r>
        <w:rPr>
          <w:rFonts w:ascii="Times New Roman" w:hAnsi="Times New Roman"/>
        </w:rPr>
        <w:t>Moore</w:t>
      </w:r>
      <w:r w:rsidRPr="00D86C76">
        <w:rPr>
          <w:rFonts w:ascii="Times New Roman" w:hAnsi="Times New Roman"/>
        </w:rPr>
        <w:t xml:space="preserve"> that the Board of Education move into Open Session at </w:t>
      </w:r>
      <w:r>
        <w:rPr>
          <w:rFonts w:ascii="Times New Roman" w:hAnsi="Times New Roman"/>
        </w:rPr>
        <w:t>2</w:t>
      </w:r>
      <w:r w:rsidRPr="00D86C76">
        <w:rPr>
          <w:rFonts w:ascii="Times New Roman" w:hAnsi="Times New Roman"/>
        </w:rPr>
        <w:t>:</w:t>
      </w:r>
      <w:r>
        <w:rPr>
          <w:rFonts w:ascii="Times New Roman" w:hAnsi="Times New Roman"/>
        </w:rPr>
        <w:t>04</w:t>
      </w:r>
      <w:r w:rsidRPr="00D86C76">
        <w:rPr>
          <w:rFonts w:ascii="Times New Roman" w:hAnsi="Times New Roman"/>
        </w:rPr>
        <w:t xml:space="preserve"> PM.  All members of the Board were in agreement. The Board concluded the closed meeting and reconvened in Open Session at </w:t>
      </w:r>
      <w:r>
        <w:rPr>
          <w:rFonts w:ascii="Times New Roman" w:hAnsi="Times New Roman"/>
        </w:rPr>
        <w:t>2</w:t>
      </w:r>
      <w:r w:rsidRPr="00D86C76">
        <w:rPr>
          <w:rFonts w:ascii="Times New Roman" w:hAnsi="Times New Roman"/>
        </w:rPr>
        <w:t>:0</w:t>
      </w:r>
      <w:r>
        <w:rPr>
          <w:rFonts w:ascii="Times New Roman" w:hAnsi="Times New Roman"/>
        </w:rPr>
        <w:t>4</w:t>
      </w:r>
      <w:r w:rsidRPr="00D86C76">
        <w:rPr>
          <w:rFonts w:ascii="Times New Roman" w:hAnsi="Times New Roman"/>
        </w:rPr>
        <w:t xml:space="preserve"> PM.  </w:t>
      </w:r>
    </w:p>
    <w:p w:rsidR="001B56C1" w:rsidRDefault="001B56C1" w:rsidP="009833A3">
      <w:pPr>
        <w:spacing w:after="0" w:line="240" w:lineRule="auto"/>
        <w:rPr>
          <w:rFonts w:ascii="Times New Roman" w:hAnsi="Times New Roman"/>
        </w:rPr>
      </w:pPr>
    </w:p>
    <w:p w:rsidR="001B56C1" w:rsidRDefault="001B56C1" w:rsidP="009833A3">
      <w:pPr>
        <w:spacing w:after="0" w:line="240" w:lineRule="auto"/>
        <w:rPr>
          <w:rFonts w:ascii="Times New Roman" w:hAnsi="Times New Roman"/>
        </w:rPr>
      </w:pPr>
    </w:p>
    <w:p w:rsidR="001B56C1" w:rsidRPr="00D86C76" w:rsidRDefault="001B56C1" w:rsidP="009833A3">
      <w:pPr>
        <w:spacing w:after="0" w:line="240" w:lineRule="auto"/>
        <w:rPr>
          <w:rFonts w:ascii="Times New Roman" w:hAnsi="Times New Roman"/>
        </w:rPr>
      </w:pPr>
    </w:p>
    <w:p w:rsidR="001B56C1" w:rsidRPr="00D86C76" w:rsidRDefault="001B56C1" w:rsidP="009833A3">
      <w:pPr>
        <w:spacing w:after="0" w:line="240" w:lineRule="auto"/>
        <w:rPr>
          <w:rFonts w:ascii="Times New Roman" w:hAnsi="Times New Roman"/>
        </w:rPr>
      </w:pPr>
      <w:r w:rsidRPr="00D86C76">
        <w:rPr>
          <w:rFonts w:ascii="Times New Roman" w:hAnsi="Times New Roman"/>
        </w:rPr>
        <w:t xml:space="preserve">____________________                             </w:t>
      </w:r>
    </w:p>
    <w:p w:rsidR="001B56C1" w:rsidRPr="002C3354" w:rsidRDefault="001B56C1" w:rsidP="009833A3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D86C76">
        <w:rPr>
          <w:rFonts w:ascii="Times New Roman" w:hAnsi="Times New Roman"/>
        </w:rPr>
        <w:t>Board President</w:t>
      </w:r>
      <w:r w:rsidRPr="00D86C76">
        <w:rPr>
          <w:rFonts w:ascii="Times New Roman" w:hAnsi="Times New Roman"/>
        </w:rPr>
        <w:tab/>
      </w:r>
      <w:r w:rsidRPr="00D86C76">
        <w:rPr>
          <w:rFonts w:ascii="Times New Roman" w:hAnsi="Times New Roman"/>
        </w:rPr>
        <w:tab/>
      </w:r>
      <w:r>
        <w:rPr>
          <w:rFonts w:ascii="Times New Roman" w:hAnsi="Times New Roman"/>
          <w:sz w:val="19"/>
          <w:szCs w:val="19"/>
        </w:rPr>
        <w:tab/>
      </w:r>
    </w:p>
    <w:p w:rsidR="001B56C1" w:rsidRDefault="001B56C1" w:rsidP="009833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56C1" w:rsidRDefault="001B56C1" w:rsidP="009833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56C1" w:rsidRDefault="001B56C1" w:rsidP="009833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225" w:rsidRDefault="00A93225" w:rsidP="009833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0DBE" w:rsidRDefault="007A0DBE" w:rsidP="009833A3">
      <w:pPr>
        <w:spacing w:after="0" w:line="240" w:lineRule="auto"/>
        <w:rPr>
          <w:rFonts w:ascii="Times New Roman" w:hAnsi="Times New Roman"/>
        </w:rPr>
      </w:pPr>
    </w:p>
    <w:p w:rsidR="000B4E82" w:rsidRDefault="000B4E82" w:rsidP="009833A3">
      <w:pPr>
        <w:spacing w:after="0" w:line="240" w:lineRule="auto"/>
        <w:rPr>
          <w:rFonts w:ascii="Times New Roman" w:hAnsi="Times New Roman"/>
        </w:rPr>
      </w:pPr>
    </w:p>
    <w:sectPr w:rsidR="000B4E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75" w:rsidRDefault="00DF5275" w:rsidP="007A0DBE">
      <w:pPr>
        <w:spacing w:after="0" w:line="240" w:lineRule="auto"/>
      </w:pPr>
      <w:r>
        <w:separator/>
      </w:r>
    </w:p>
  </w:endnote>
  <w:endnote w:type="continuationSeparator" w:id="0">
    <w:p w:rsidR="00DF5275" w:rsidRDefault="00DF5275" w:rsidP="007A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C1" w:rsidRDefault="001B56C1" w:rsidP="001B56C1">
    <w:pPr>
      <w:pStyle w:val="Footer"/>
      <w:pBdr>
        <w:top w:val="single" w:sz="4" w:space="1" w:color="D9D9D9"/>
      </w:pBdr>
      <w:rPr>
        <w:b/>
        <w:bCs/>
      </w:rPr>
    </w:pPr>
    <w:r>
      <w:t xml:space="preserve">Oak Park School District Regular Minutes (Closed) – November 9, 2019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95BDF" w:rsidRPr="00E95BDF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B65B6B">
      <w:rPr>
        <w:color w:val="808080"/>
        <w:spacing w:val="60"/>
      </w:rPr>
      <w:t>Page</w:t>
    </w:r>
  </w:p>
  <w:p w:rsidR="000961F6" w:rsidRDefault="00096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75" w:rsidRDefault="00DF5275" w:rsidP="007A0DBE">
      <w:pPr>
        <w:spacing w:after="0" w:line="240" w:lineRule="auto"/>
      </w:pPr>
      <w:r>
        <w:separator/>
      </w:r>
    </w:p>
  </w:footnote>
  <w:footnote w:type="continuationSeparator" w:id="0">
    <w:p w:rsidR="00DF5275" w:rsidRDefault="00DF5275" w:rsidP="007A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38" w:rsidRDefault="00E95BDF">
    <w:pPr>
      <w:pStyle w:val="Header"/>
    </w:pPr>
    <w:r>
      <w:t>Released on April 13,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2E"/>
    <w:multiLevelType w:val="hybridMultilevel"/>
    <w:tmpl w:val="B9AED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3D13"/>
    <w:multiLevelType w:val="hybridMultilevel"/>
    <w:tmpl w:val="D47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3AAA"/>
    <w:multiLevelType w:val="hybridMultilevel"/>
    <w:tmpl w:val="A42C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44A87"/>
    <w:multiLevelType w:val="hybridMultilevel"/>
    <w:tmpl w:val="BC209F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AD2B7A"/>
    <w:multiLevelType w:val="hybridMultilevel"/>
    <w:tmpl w:val="2E643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C46F5"/>
    <w:multiLevelType w:val="hybridMultilevel"/>
    <w:tmpl w:val="947A8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B"/>
    <w:rsid w:val="00014C17"/>
    <w:rsid w:val="00017373"/>
    <w:rsid w:val="00025FAE"/>
    <w:rsid w:val="000352EA"/>
    <w:rsid w:val="00035808"/>
    <w:rsid w:val="00040416"/>
    <w:rsid w:val="00041341"/>
    <w:rsid w:val="00042AD1"/>
    <w:rsid w:val="00043CA8"/>
    <w:rsid w:val="00056063"/>
    <w:rsid w:val="00060546"/>
    <w:rsid w:val="000742FA"/>
    <w:rsid w:val="00084939"/>
    <w:rsid w:val="00085356"/>
    <w:rsid w:val="00087B22"/>
    <w:rsid w:val="000961F6"/>
    <w:rsid w:val="000A3BB6"/>
    <w:rsid w:val="000B4E82"/>
    <w:rsid w:val="000C4D6D"/>
    <w:rsid w:val="000C736E"/>
    <w:rsid w:val="000D404A"/>
    <w:rsid w:val="000D5868"/>
    <w:rsid w:val="000E1912"/>
    <w:rsid w:val="000E1FE9"/>
    <w:rsid w:val="000E32AF"/>
    <w:rsid w:val="00126DAF"/>
    <w:rsid w:val="00135638"/>
    <w:rsid w:val="00136B06"/>
    <w:rsid w:val="00137F9B"/>
    <w:rsid w:val="00152DE4"/>
    <w:rsid w:val="00180C7E"/>
    <w:rsid w:val="00184713"/>
    <w:rsid w:val="00186075"/>
    <w:rsid w:val="00187144"/>
    <w:rsid w:val="001927D1"/>
    <w:rsid w:val="001B56C1"/>
    <w:rsid w:val="001D6FA9"/>
    <w:rsid w:val="001E4D18"/>
    <w:rsid w:val="001E7F07"/>
    <w:rsid w:val="001F5203"/>
    <w:rsid w:val="001F62D5"/>
    <w:rsid w:val="00221FB9"/>
    <w:rsid w:val="002839E2"/>
    <w:rsid w:val="00285EA8"/>
    <w:rsid w:val="00296D67"/>
    <w:rsid w:val="002A0BA8"/>
    <w:rsid w:val="002B641E"/>
    <w:rsid w:val="002C0ECE"/>
    <w:rsid w:val="002C3354"/>
    <w:rsid w:val="002E2534"/>
    <w:rsid w:val="00321982"/>
    <w:rsid w:val="00324C79"/>
    <w:rsid w:val="00325F5D"/>
    <w:rsid w:val="003557D5"/>
    <w:rsid w:val="00357E6E"/>
    <w:rsid w:val="00391E6E"/>
    <w:rsid w:val="003C698C"/>
    <w:rsid w:val="003E613A"/>
    <w:rsid w:val="003F588F"/>
    <w:rsid w:val="00415130"/>
    <w:rsid w:val="004309E1"/>
    <w:rsid w:val="004412BF"/>
    <w:rsid w:val="00471D82"/>
    <w:rsid w:val="00472A4E"/>
    <w:rsid w:val="00481448"/>
    <w:rsid w:val="00482422"/>
    <w:rsid w:val="00497938"/>
    <w:rsid w:val="004C1428"/>
    <w:rsid w:val="004C2BDD"/>
    <w:rsid w:val="004C4CF7"/>
    <w:rsid w:val="004E0DE7"/>
    <w:rsid w:val="004E3A08"/>
    <w:rsid w:val="0050347F"/>
    <w:rsid w:val="00556812"/>
    <w:rsid w:val="00576383"/>
    <w:rsid w:val="0059644C"/>
    <w:rsid w:val="005B6534"/>
    <w:rsid w:val="005B741F"/>
    <w:rsid w:val="005C1906"/>
    <w:rsid w:val="005E1400"/>
    <w:rsid w:val="005E3153"/>
    <w:rsid w:val="005E4AE8"/>
    <w:rsid w:val="005E61CA"/>
    <w:rsid w:val="005F15C9"/>
    <w:rsid w:val="005F2551"/>
    <w:rsid w:val="00602A2E"/>
    <w:rsid w:val="0062514B"/>
    <w:rsid w:val="00640BF3"/>
    <w:rsid w:val="0064650C"/>
    <w:rsid w:val="0065195A"/>
    <w:rsid w:val="006533D4"/>
    <w:rsid w:val="00653BE5"/>
    <w:rsid w:val="006546C9"/>
    <w:rsid w:val="00663764"/>
    <w:rsid w:val="00672C8C"/>
    <w:rsid w:val="0069479E"/>
    <w:rsid w:val="006A370D"/>
    <w:rsid w:val="006B0E51"/>
    <w:rsid w:val="006B3605"/>
    <w:rsid w:val="006C2A4B"/>
    <w:rsid w:val="006D1485"/>
    <w:rsid w:val="006E030D"/>
    <w:rsid w:val="006F38E7"/>
    <w:rsid w:val="00725B9E"/>
    <w:rsid w:val="007325D5"/>
    <w:rsid w:val="00733C22"/>
    <w:rsid w:val="007509CD"/>
    <w:rsid w:val="007607C9"/>
    <w:rsid w:val="0076465E"/>
    <w:rsid w:val="007716C4"/>
    <w:rsid w:val="00790863"/>
    <w:rsid w:val="00790DC1"/>
    <w:rsid w:val="007A0DBE"/>
    <w:rsid w:val="007C0AC4"/>
    <w:rsid w:val="007E6C09"/>
    <w:rsid w:val="007F7750"/>
    <w:rsid w:val="00812D52"/>
    <w:rsid w:val="008152DF"/>
    <w:rsid w:val="00816820"/>
    <w:rsid w:val="00872723"/>
    <w:rsid w:val="00886EC8"/>
    <w:rsid w:val="008D5143"/>
    <w:rsid w:val="008E3268"/>
    <w:rsid w:val="008E43F2"/>
    <w:rsid w:val="00912B09"/>
    <w:rsid w:val="009258A0"/>
    <w:rsid w:val="009355DF"/>
    <w:rsid w:val="009421C2"/>
    <w:rsid w:val="009463AD"/>
    <w:rsid w:val="00960625"/>
    <w:rsid w:val="0097659B"/>
    <w:rsid w:val="009833A3"/>
    <w:rsid w:val="009A3A23"/>
    <w:rsid w:val="009A7528"/>
    <w:rsid w:val="009B2733"/>
    <w:rsid w:val="009D0DDE"/>
    <w:rsid w:val="009F5E09"/>
    <w:rsid w:val="00A103E4"/>
    <w:rsid w:val="00A17618"/>
    <w:rsid w:val="00A21B3A"/>
    <w:rsid w:val="00A2357B"/>
    <w:rsid w:val="00A27676"/>
    <w:rsid w:val="00A37644"/>
    <w:rsid w:val="00A46E17"/>
    <w:rsid w:val="00A4774B"/>
    <w:rsid w:val="00A73156"/>
    <w:rsid w:val="00A73B28"/>
    <w:rsid w:val="00A83B5B"/>
    <w:rsid w:val="00A8545A"/>
    <w:rsid w:val="00A93225"/>
    <w:rsid w:val="00A9710A"/>
    <w:rsid w:val="00AB5C50"/>
    <w:rsid w:val="00AC2F87"/>
    <w:rsid w:val="00AD0E27"/>
    <w:rsid w:val="00AD364B"/>
    <w:rsid w:val="00AD7C63"/>
    <w:rsid w:val="00B101EC"/>
    <w:rsid w:val="00B524E1"/>
    <w:rsid w:val="00B65B6B"/>
    <w:rsid w:val="00B662BA"/>
    <w:rsid w:val="00B81956"/>
    <w:rsid w:val="00BC22D2"/>
    <w:rsid w:val="00BC3363"/>
    <w:rsid w:val="00BE56F2"/>
    <w:rsid w:val="00C0430E"/>
    <w:rsid w:val="00C101AD"/>
    <w:rsid w:val="00C20ED2"/>
    <w:rsid w:val="00C32370"/>
    <w:rsid w:val="00C631B6"/>
    <w:rsid w:val="00C66999"/>
    <w:rsid w:val="00C67702"/>
    <w:rsid w:val="00C70291"/>
    <w:rsid w:val="00C816AE"/>
    <w:rsid w:val="00C84E08"/>
    <w:rsid w:val="00CB7457"/>
    <w:rsid w:val="00CD13F5"/>
    <w:rsid w:val="00CD7E49"/>
    <w:rsid w:val="00CE275D"/>
    <w:rsid w:val="00CE7BDE"/>
    <w:rsid w:val="00D0611A"/>
    <w:rsid w:val="00D068CE"/>
    <w:rsid w:val="00D1127A"/>
    <w:rsid w:val="00D1131D"/>
    <w:rsid w:val="00D15CB7"/>
    <w:rsid w:val="00D548BC"/>
    <w:rsid w:val="00D54BFA"/>
    <w:rsid w:val="00D8095B"/>
    <w:rsid w:val="00D86C76"/>
    <w:rsid w:val="00D932A5"/>
    <w:rsid w:val="00DA115D"/>
    <w:rsid w:val="00DB020D"/>
    <w:rsid w:val="00DB6B4C"/>
    <w:rsid w:val="00DC64A9"/>
    <w:rsid w:val="00DE4047"/>
    <w:rsid w:val="00DF5275"/>
    <w:rsid w:val="00DF6907"/>
    <w:rsid w:val="00DF7B77"/>
    <w:rsid w:val="00E12864"/>
    <w:rsid w:val="00E43E15"/>
    <w:rsid w:val="00E64F21"/>
    <w:rsid w:val="00E72EBC"/>
    <w:rsid w:val="00E73C84"/>
    <w:rsid w:val="00E913B0"/>
    <w:rsid w:val="00E95BDF"/>
    <w:rsid w:val="00EB2349"/>
    <w:rsid w:val="00EF79EB"/>
    <w:rsid w:val="00F04DF2"/>
    <w:rsid w:val="00F12BD8"/>
    <w:rsid w:val="00F31465"/>
    <w:rsid w:val="00F315F4"/>
    <w:rsid w:val="00F372E9"/>
    <w:rsid w:val="00F51209"/>
    <w:rsid w:val="00F633C0"/>
    <w:rsid w:val="00F669C6"/>
    <w:rsid w:val="00F87222"/>
    <w:rsid w:val="00FA2AB9"/>
    <w:rsid w:val="00FB64F1"/>
    <w:rsid w:val="00FD5AC7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D174"/>
  <w15:docId w15:val="{634C93B6-478A-4B0E-9920-31C3BDFA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DBE"/>
  </w:style>
  <w:style w:type="paragraph" w:styleId="Footer">
    <w:name w:val="footer"/>
    <w:basedOn w:val="Normal"/>
    <w:link w:val="FooterChar"/>
    <w:uiPriority w:val="99"/>
    <w:unhideWhenUsed/>
    <w:rsid w:val="007A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DBE"/>
  </w:style>
  <w:style w:type="paragraph" w:styleId="BalloonText">
    <w:name w:val="Balloon Text"/>
    <w:basedOn w:val="Normal"/>
    <w:link w:val="BalloonTextChar"/>
    <w:uiPriority w:val="99"/>
    <w:semiHidden/>
    <w:unhideWhenUsed/>
    <w:rsid w:val="007A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D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E326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7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oard%20of%20Education\Board%20Minutes\board%20minutes%202017\Templates\BOAR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D62C-1827-4DED-94DF-09759EAA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MINUTES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D97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Sheryl Marinier</cp:lastModifiedBy>
  <cp:revision>3</cp:revision>
  <cp:lastPrinted>2019-03-20T18:29:00Z</cp:lastPrinted>
  <dcterms:created xsi:type="dcterms:W3CDTF">2021-04-15T15:46:00Z</dcterms:created>
  <dcterms:modified xsi:type="dcterms:W3CDTF">2021-04-15T15:46:00Z</dcterms:modified>
</cp:coreProperties>
</file>