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D" w:rsidRPr="005E49BD" w:rsidRDefault="00236B8A" w:rsidP="005E49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892810</wp:posOffset>
                </wp:positionV>
                <wp:extent cx="6286500" cy="24892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5D" w:rsidRPr="00101A09" w:rsidRDefault="00147923" w:rsidP="00147923">
                            <w:pPr>
                              <w:jc w:val="center"/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26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0 Madison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70.3pt;width:49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9N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" stroked="f">
                <v:textbox>
                  <w:txbxContent>
                    <w:p w:rsidR="00B6425D" w:rsidRPr="00101A09" w:rsidRDefault="00147923" w:rsidP="00147923">
                      <w:pPr>
                        <w:jc w:val="center"/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>26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0 Madison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7429500" cy="9309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5D" w:rsidRPr="002C12F4" w:rsidRDefault="00FF5F1A" w:rsidP="001479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5838825" cy="800100"/>
                                  <wp:effectExtent l="19050" t="0" r="9525" b="0"/>
                                  <wp:docPr id="1" name="Picture 12" descr="acorn_LOGO_horizont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corn_LOGO_horizonta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8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pt;margin-top:5.05pt;width:585pt;height:7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ae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" stroked="f">
                <v:textbox>
                  <w:txbxContent>
                    <w:p w:rsidR="00B6425D" w:rsidRPr="002C12F4" w:rsidRDefault="00FF5F1A" w:rsidP="0014792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5838825" cy="800100"/>
                            <wp:effectExtent l="19050" t="0" r="9525" b="0"/>
                            <wp:docPr id="1" name="Picture 12" descr="acorn_LOGO_horizont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corn_LOGO_horizonta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8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F84511" w:rsidRDefault="00F84511" w:rsidP="00F84511">
      <w:pPr>
        <w:rPr>
          <w:sz w:val="32"/>
          <w:szCs w:val="32"/>
        </w:rPr>
      </w:pPr>
    </w:p>
    <w:p w:rsidR="00236B8A" w:rsidRDefault="00236B8A" w:rsidP="00236B8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Facilities Committee Meeting</w:t>
      </w:r>
    </w:p>
    <w:p w:rsidR="00236B8A" w:rsidRDefault="00236B8A" w:rsidP="00236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January 19, 2017</w:t>
      </w:r>
    </w:p>
    <w:p w:rsidR="00236B8A" w:rsidRDefault="00236B8A" w:rsidP="00236B8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Facilities Committee of the Board of Education of District 97 will meet in the Boardroom at 260 Madison Street from 7:00 p.m. until 9:00 p.m. </w:t>
      </w:r>
    </w:p>
    <w:p w:rsidR="00236B8A" w:rsidRDefault="00236B8A" w:rsidP="00236B8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Agenda</w:t>
      </w:r>
    </w:p>
    <w:p w:rsidR="00236B8A" w:rsidRDefault="00236B8A" w:rsidP="00236B8A">
      <w:pPr>
        <w:pStyle w:val="Default"/>
        <w:jc w:val="center"/>
        <w:rPr>
          <w:sz w:val="23"/>
          <w:szCs w:val="23"/>
        </w:rPr>
      </w:pPr>
    </w:p>
    <w:p w:rsidR="00236B8A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Public comments (5 minutes) </w:t>
      </w:r>
    </w:p>
    <w:p w:rsidR="00236B8A" w:rsidRDefault="00236B8A" w:rsidP="00236B8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Standing: Approval of Minutes/Review of Action Items (5 minutes)</w:t>
      </w:r>
    </w:p>
    <w:p w:rsidR="00236B8A" w:rsidRDefault="00236B8A" w:rsidP="00236B8A">
      <w:pPr>
        <w:pStyle w:val="ListParagraph"/>
        <w:rPr>
          <w:sz w:val="23"/>
          <w:szCs w:val="23"/>
        </w:rPr>
      </w:pPr>
    </w:p>
    <w:p w:rsidR="00236B8A" w:rsidRPr="00C87A41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Temperature Control Report Update - Alicia (15 minutes) </w:t>
      </w:r>
    </w:p>
    <w:p w:rsidR="00236B8A" w:rsidRDefault="00236B8A" w:rsidP="00236B8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Holmes - Alicia (20minutes)</w:t>
      </w:r>
    </w:p>
    <w:p w:rsidR="00236B8A" w:rsidRDefault="00236B8A" w:rsidP="00236B8A">
      <w:pPr>
        <w:pStyle w:val="ListParagraph"/>
        <w:rPr>
          <w:sz w:val="23"/>
          <w:szCs w:val="23"/>
        </w:rPr>
      </w:pPr>
    </w:p>
    <w:p w:rsidR="00236B8A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Summer 2017 Bid Documents - Alicia (30 minutes)</w:t>
      </w:r>
    </w:p>
    <w:p w:rsidR="00236B8A" w:rsidRDefault="00236B8A" w:rsidP="00236B8A">
      <w:pPr>
        <w:pStyle w:val="ListParagraph"/>
        <w:rPr>
          <w:sz w:val="23"/>
          <w:szCs w:val="23"/>
        </w:rPr>
      </w:pPr>
    </w:p>
    <w:p w:rsidR="00236B8A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Referendum Discussion -  Graham (45 minutes)</w:t>
      </w:r>
    </w:p>
    <w:p w:rsidR="00236B8A" w:rsidRDefault="00236B8A" w:rsidP="00236B8A">
      <w:pPr>
        <w:pStyle w:val="ListParagraph"/>
        <w:rPr>
          <w:sz w:val="23"/>
          <w:szCs w:val="23"/>
        </w:rPr>
      </w:pPr>
    </w:p>
    <w:p w:rsidR="00236B8A" w:rsidRPr="00C659AF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Board Question/Feedback (5 minutes)</w:t>
      </w:r>
    </w:p>
    <w:p w:rsidR="00236B8A" w:rsidRDefault="00236B8A" w:rsidP="00236B8A">
      <w:pPr>
        <w:pStyle w:val="Default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236B8A" w:rsidRDefault="00236B8A" w:rsidP="00236B8A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Adjourn </w:t>
      </w:r>
    </w:p>
    <w:p w:rsidR="00236B8A" w:rsidRDefault="00236B8A" w:rsidP="00236B8A">
      <w:pPr>
        <w:spacing w:line="480" w:lineRule="auto"/>
      </w:pPr>
    </w:p>
    <w:p w:rsidR="009362A3" w:rsidRPr="00F84511" w:rsidRDefault="009362A3" w:rsidP="00236B8A">
      <w:pPr>
        <w:pStyle w:val="Default"/>
        <w:jc w:val="center"/>
        <w:rPr>
          <w:b/>
        </w:rPr>
      </w:pPr>
      <w:bookmarkStart w:id="0" w:name="_GoBack"/>
      <w:bookmarkEnd w:id="0"/>
    </w:p>
    <w:sectPr w:rsidR="009362A3" w:rsidRPr="00F84511" w:rsidSect="00B6425D">
      <w:pgSz w:w="12240" w:h="15840" w:code="1"/>
      <w:pgMar w:top="-258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B0" w:rsidRDefault="00A662B0" w:rsidP="00F25486">
      <w:r>
        <w:separator/>
      </w:r>
    </w:p>
  </w:endnote>
  <w:endnote w:type="continuationSeparator" w:id="0">
    <w:p w:rsidR="00A662B0" w:rsidRDefault="00A662B0" w:rsidP="00F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B0" w:rsidRDefault="00A662B0" w:rsidP="00F25486">
      <w:r>
        <w:separator/>
      </w:r>
    </w:p>
  </w:footnote>
  <w:footnote w:type="continuationSeparator" w:id="0">
    <w:p w:rsidR="00A662B0" w:rsidRDefault="00A662B0" w:rsidP="00F2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389"/>
    <w:multiLevelType w:val="hybridMultilevel"/>
    <w:tmpl w:val="8E5CF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46A0C"/>
    <w:multiLevelType w:val="hybridMultilevel"/>
    <w:tmpl w:val="3AD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FA4"/>
    <w:multiLevelType w:val="hybridMultilevel"/>
    <w:tmpl w:val="29E0E520"/>
    <w:lvl w:ilvl="0" w:tplc="B4827552">
      <w:start w:val="1"/>
      <w:numFmt w:val="decimal"/>
      <w:lvlText w:val="%1."/>
      <w:lvlJc w:val="left"/>
      <w:pPr>
        <w:ind w:left="7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7A707A">
      <w:start w:val="1"/>
      <w:numFmt w:val="lowerLetter"/>
      <w:lvlText w:val="%2."/>
      <w:lvlJc w:val="left"/>
      <w:pPr>
        <w:ind w:left="15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8ACC3B7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3882BC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FBB27F4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06A05DC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29981FB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75106004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CC627F8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3">
    <w:nsid w:val="1DAB60F8"/>
    <w:multiLevelType w:val="hybridMultilevel"/>
    <w:tmpl w:val="CB1C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B2B"/>
    <w:multiLevelType w:val="hybridMultilevel"/>
    <w:tmpl w:val="C10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40B6"/>
    <w:multiLevelType w:val="hybridMultilevel"/>
    <w:tmpl w:val="96C69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D350F"/>
    <w:multiLevelType w:val="hybridMultilevel"/>
    <w:tmpl w:val="752A4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4"/>
    <w:rsid w:val="000166D4"/>
    <w:rsid w:val="00046B06"/>
    <w:rsid w:val="000662C6"/>
    <w:rsid w:val="00075F5C"/>
    <w:rsid w:val="00101A09"/>
    <w:rsid w:val="001125B4"/>
    <w:rsid w:val="00146413"/>
    <w:rsid w:val="00147923"/>
    <w:rsid w:val="001778B2"/>
    <w:rsid w:val="001D727A"/>
    <w:rsid w:val="00236B8A"/>
    <w:rsid w:val="00241938"/>
    <w:rsid w:val="00246B14"/>
    <w:rsid w:val="00282B01"/>
    <w:rsid w:val="00293B67"/>
    <w:rsid w:val="002A7CB5"/>
    <w:rsid w:val="002B77C8"/>
    <w:rsid w:val="002C12F4"/>
    <w:rsid w:val="002C1E93"/>
    <w:rsid w:val="002D4381"/>
    <w:rsid w:val="00301104"/>
    <w:rsid w:val="003155B2"/>
    <w:rsid w:val="00323320"/>
    <w:rsid w:val="00326E09"/>
    <w:rsid w:val="00351017"/>
    <w:rsid w:val="00355B20"/>
    <w:rsid w:val="00390CDB"/>
    <w:rsid w:val="003A0045"/>
    <w:rsid w:val="003C6AC1"/>
    <w:rsid w:val="00402481"/>
    <w:rsid w:val="00434834"/>
    <w:rsid w:val="0045079A"/>
    <w:rsid w:val="00466094"/>
    <w:rsid w:val="004677CB"/>
    <w:rsid w:val="004C755F"/>
    <w:rsid w:val="004D4B28"/>
    <w:rsid w:val="00500597"/>
    <w:rsid w:val="00504BA8"/>
    <w:rsid w:val="00517ACF"/>
    <w:rsid w:val="00525586"/>
    <w:rsid w:val="005437CE"/>
    <w:rsid w:val="00543EFA"/>
    <w:rsid w:val="00546373"/>
    <w:rsid w:val="005667A5"/>
    <w:rsid w:val="00570290"/>
    <w:rsid w:val="00596549"/>
    <w:rsid w:val="00597F2B"/>
    <w:rsid w:val="005B5D9B"/>
    <w:rsid w:val="005E49BD"/>
    <w:rsid w:val="0061565F"/>
    <w:rsid w:val="00627B5B"/>
    <w:rsid w:val="00631AE3"/>
    <w:rsid w:val="00646BC7"/>
    <w:rsid w:val="006963BB"/>
    <w:rsid w:val="006C60CC"/>
    <w:rsid w:val="006C72EB"/>
    <w:rsid w:val="0071719B"/>
    <w:rsid w:val="00720285"/>
    <w:rsid w:val="007261A4"/>
    <w:rsid w:val="00735A66"/>
    <w:rsid w:val="00782459"/>
    <w:rsid w:val="00783C8F"/>
    <w:rsid w:val="007A521F"/>
    <w:rsid w:val="007D157B"/>
    <w:rsid w:val="00807A1B"/>
    <w:rsid w:val="008161B5"/>
    <w:rsid w:val="00851EBB"/>
    <w:rsid w:val="008702AD"/>
    <w:rsid w:val="00874CF4"/>
    <w:rsid w:val="008D5239"/>
    <w:rsid w:val="00905349"/>
    <w:rsid w:val="009108E4"/>
    <w:rsid w:val="009362A3"/>
    <w:rsid w:val="00942A2D"/>
    <w:rsid w:val="009C006C"/>
    <w:rsid w:val="009C54EA"/>
    <w:rsid w:val="009F3302"/>
    <w:rsid w:val="00A34CEB"/>
    <w:rsid w:val="00A662B0"/>
    <w:rsid w:val="00A670F2"/>
    <w:rsid w:val="00A7661C"/>
    <w:rsid w:val="00AB258A"/>
    <w:rsid w:val="00AC593F"/>
    <w:rsid w:val="00AF7816"/>
    <w:rsid w:val="00B328D4"/>
    <w:rsid w:val="00B36E81"/>
    <w:rsid w:val="00B609A0"/>
    <w:rsid w:val="00B6425D"/>
    <w:rsid w:val="00BB353E"/>
    <w:rsid w:val="00BC2C45"/>
    <w:rsid w:val="00BF26CE"/>
    <w:rsid w:val="00C069BE"/>
    <w:rsid w:val="00C071D3"/>
    <w:rsid w:val="00C17CD2"/>
    <w:rsid w:val="00C41804"/>
    <w:rsid w:val="00C50C09"/>
    <w:rsid w:val="00CB1037"/>
    <w:rsid w:val="00CC4E25"/>
    <w:rsid w:val="00CD7048"/>
    <w:rsid w:val="00D2573B"/>
    <w:rsid w:val="00D82456"/>
    <w:rsid w:val="00E44CC6"/>
    <w:rsid w:val="00E94748"/>
    <w:rsid w:val="00E97796"/>
    <w:rsid w:val="00EA4497"/>
    <w:rsid w:val="00EC619F"/>
    <w:rsid w:val="00EC7F85"/>
    <w:rsid w:val="00F25486"/>
    <w:rsid w:val="00F818B4"/>
    <w:rsid w:val="00F84511"/>
    <w:rsid w:val="00F97CCA"/>
    <w:rsid w:val="00FA6766"/>
    <w:rsid w:val="00FF3BB1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  <w:lsdException w:name="List Paragraph" w:uiPriority="34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609A0"/>
    <w:pPr>
      <w:widowControl w:val="0"/>
      <w:ind w:left="809"/>
      <w:outlineLvl w:val="0"/>
    </w:pPr>
    <w:rPr>
      <w:rFonts w:cstheme="minorBidi"/>
      <w:b/>
      <w:bCs/>
    </w:rPr>
  </w:style>
  <w:style w:type="paragraph" w:styleId="Heading2">
    <w:name w:val="heading 2"/>
    <w:basedOn w:val="Normal"/>
    <w:next w:val="Normal"/>
    <w:link w:val="Heading2Char"/>
    <w:rsid w:val="00F84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E9779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609A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4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479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1" w:qFormat="1"/>
    <w:lsdException w:name="List Paragraph" w:uiPriority="34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609A0"/>
    <w:pPr>
      <w:widowControl w:val="0"/>
      <w:ind w:left="809"/>
      <w:outlineLvl w:val="0"/>
    </w:pPr>
    <w:rPr>
      <w:rFonts w:cstheme="minorBidi"/>
      <w:b/>
      <w:bCs/>
    </w:rPr>
  </w:style>
  <w:style w:type="paragraph" w:styleId="Heading2">
    <w:name w:val="heading 2"/>
    <w:basedOn w:val="Normal"/>
    <w:next w:val="Normal"/>
    <w:link w:val="Heading2Char"/>
    <w:rsid w:val="00F84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E9779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609A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4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4792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ohannesson\Desktop\Everyday%20Stuff\letter%20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blank</Template>
  <TotalTime>1</TotalTime>
  <Pages>1</Pages>
  <Words>85</Words>
  <Characters>456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ljohannesson</dc:creator>
  <cp:lastModifiedBy>Lou Anne Johannesson</cp:lastModifiedBy>
  <cp:revision>2</cp:revision>
  <cp:lastPrinted>2015-12-04T16:32:00Z</cp:lastPrinted>
  <dcterms:created xsi:type="dcterms:W3CDTF">2017-01-17T21:14:00Z</dcterms:created>
  <dcterms:modified xsi:type="dcterms:W3CDTF">2017-01-17T21:14:00Z</dcterms:modified>
</cp:coreProperties>
</file>