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CA" w:rsidRPr="00EF6ECA" w:rsidRDefault="00EF6ECA" w:rsidP="00EF6ECA">
      <w:pPr>
        <w:spacing w:after="0" w:line="240" w:lineRule="auto"/>
        <w:jc w:val="center"/>
        <w:rPr>
          <w:rFonts w:ascii="Times New Roman" w:hAnsi="Times New Roman"/>
          <w:b/>
        </w:rPr>
      </w:pPr>
      <w:r w:rsidRPr="00EF6ECA">
        <w:rPr>
          <w:rFonts w:ascii="Times New Roman" w:hAnsi="Times New Roman"/>
          <w:b/>
          <w:lang w:val="x-none"/>
        </w:rPr>
        <w:t xml:space="preserve">Official Minutes of the Oak Park Board of Education </w:t>
      </w:r>
    </w:p>
    <w:p w:rsidR="00EF6ECA" w:rsidRPr="00EF6ECA" w:rsidRDefault="00EF6ECA" w:rsidP="00EF6ECA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 w:rsidRPr="00EF6ECA">
        <w:rPr>
          <w:rFonts w:ascii="Times New Roman" w:hAnsi="Times New Roman"/>
          <w:b/>
        </w:rPr>
        <w:t xml:space="preserve">Elementary </w:t>
      </w:r>
      <w:r w:rsidRPr="00EF6ECA">
        <w:rPr>
          <w:rFonts w:ascii="Times New Roman" w:hAnsi="Times New Roman"/>
          <w:b/>
          <w:lang w:val="x-none"/>
        </w:rPr>
        <w:t>District 97, Cook County, Illinois</w:t>
      </w:r>
    </w:p>
    <w:p w:rsidR="00EF6ECA" w:rsidRPr="00EF6ECA" w:rsidRDefault="00EF6ECA" w:rsidP="00EF6E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ECA" w:rsidRPr="00EF6ECA" w:rsidRDefault="00EF6ECA" w:rsidP="00EF6ECA">
      <w:pPr>
        <w:spacing w:after="0" w:line="240" w:lineRule="auto"/>
        <w:jc w:val="center"/>
        <w:rPr>
          <w:rFonts w:ascii="Times New Roman" w:hAnsi="Times New Roman"/>
          <w:b/>
        </w:rPr>
      </w:pPr>
      <w:r w:rsidRPr="00EF6ECA">
        <w:rPr>
          <w:rFonts w:ascii="Times New Roman" w:hAnsi="Times New Roman"/>
          <w:b/>
        </w:rPr>
        <w:t xml:space="preserve">CLOSED MEETING MINUTES – </w:t>
      </w:r>
      <w:r>
        <w:rPr>
          <w:rFonts w:ascii="Times New Roman" w:hAnsi="Times New Roman"/>
          <w:b/>
        </w:rPr>
        <w:t>FEBRUARY 27</w:t>
      </w:r>
      <w:r w:rsidRPr="00EF6ECA">
        <w:rPr>
          <w:rFonts w:ascii="Times New Roman" w:hAnsi="Times New Roman"/>
          <w:b/>
        </w:rPr>
        <w:t xml:space="preserve">, 2018  TIME:  </w:t>
      </w:r>
      <w:r w:rsidR="002B079A">
        <w:rPr>
          <w:rFonts w:ascii="Times New Roman" w:hAnsi="Times New Roman"/>
          <w:b/>
        </w:rPr>
        <w:t>10</w:t>
      </w:r>
      <w:r w:rsidRPr="00EF6ECA">
        <w:rPr>
          <w:rFonts w:ascii="Times New Roman" w:hAnsi="Times New Roman"/>
          <w:b/>
        </w:rPr>
        <w:t>:</w:t>
      </w:r>
      <w:r w:rsidR="002B079A">
        <w:rPr>
          <w:rFonts w:ascii="Times New Roman" w:hAnsi="Times New Roman"/>
          <w:b/>
        </w:rPr>
        <w:t>48</w:t>
      </w:r>
      <w:r w:rsidRPr="00EF6ECA">
        <w:rPr>
          <w:rFonts w:ascii="Times New Roman" w:hAnsi="Times New Roman"/>
          <w:b/>
        </w:rPr>
        <w:t xml:space="preserve"> PM</w:t>
      </w:r>
    </w:p>
    <w:p w:rsidR="00EF6ECA" w:rsidRPr="00EF6ECA" w:rsidRDefault="00EF6ECA" w:rsidP="00EF6E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079A" w:rsidRPr="00B025CB" w:rsidRDefault="00EF6ECA" w:rsidP="00101B42">
      <w:pPr>
        <w:spacing w:after="0" w:line="240" w:lineRule="auto"/>
        <w:rPr>
          <w:rFonts w:ascii="Times New Roman" w:hAnsi="Times New Roman"/>
        </w:rPr>
      </w:pPr>
      <w:r w:rsidRPr="00B025CB">
        <w:rPr>
          <w:rFonts w:ascii="Times New Roman" w:hAnsi="Times New Roman"/>
        </w:rPr>
        <w:t xml:space="preserve">The Board convened in closed session at </w:t>
      </w:r>
      <w:r w:rsidR="002B079A" w:rsidRPr="00B025CB">
        <w:rPr>
          <w:rFonts w:ascii="Times New Roman" w:hAnsi="Times New Roman"/>
        </w:rPr>
        <w:t>10</w:t>
      </w:r>
      <w:r w:rsidRPr="00B025CB">
        <w:rPr>
          <w:rFonts w:ascii="Times New Roman" w:hAnsi="Times New Roman"/>
        </w:rPr>
        <w:t>:</w:t>
      </w:r>
      <w:r w:rsidR="002B079A" w:rsidRPr="00B025CB">
        <w:rPr>
          <w:rFonts w:ascii="Times New Roman" w:hAnsi="Times New Roman"/>
        </w:rPr>
        <w:t>48</w:t>
      </w:r>
      <w:r w:rsidRPr="00B025CB">
        <w:rPr>
          <w:rFonts w:ascii="Times New Roman" w:hAnsi="Times New Roman"/>
        </w:rPr>
        <w:t xml:space="preserve"> PM. Answering present and attending in person were President Spurlock</w:t>
      </w:r>
      <w:r w:rsidR="001B10C7">
        <w:rPr>
          <w:rFonts w:ascii="Times New Roman" w:hAnsi="Times New Roman"/>
        </w:rPr>
        <w:t>,</w:t>
      </w:r>
      <w:r w:rsidRPr="00B025CB">
        <w:rPr>
          <w:rFonts w:ascii="Times New Roman" w:hAnsi="Times New Roman"/>
        </w:rPr>
        <w:t xml:space="preserve"> Vice President O’Connor, Members Spatz, </w:t>
      </w:r>
      <w:r w:rsidR="0060276F" w:rsidRPr="00B025CB">
        <w:rPr>
          <w:rFonts w:ascii="Times New Roman" w:hAnsi="Times New Roman"/>
        </w:rPr>
        <w:t xml:space="preserve">Broy, </w:t>
      </w:r>
      <w:r w:rsidR="002B079A" w:rsidRPr="00B025CB">
        <w:rPr>
          <w:rFonts w:ascii="Times New Roman" w:hAnsi="Times New Roman"/>
        </w:rPr>
        <w:t xml:space="preserve">Datta, </w:t>
      </w:r>
      <w:r w:rsidR="0060276F" w:rsidRPr="00B025CB">
        <w:rPr>
          <w:rFonts w:ascii="Times New Roman" w:hAnsi="Times New Roman"/>
        </w:rPr>
        <w:t xml:space="preserve">Breymaier, </w:t>
      </w:r>
      <w:r w:rsidRPr="00B025CB">
        <w:rPr>
          <w:rFonts w:ascii="Times New Roman" w:hAnsi="Times New Roman"/>
        </w:rPr>
        <w:t>and Liebl.</w:t>
      </w:r>
      <w:r w:rsidR="002B079A" w:rsidRPr="00B025CB">
        <w:rPr>
          <w:rFonts w:ascii="Times New Roman" w:hAnsi="Times New Roman"/>
        </w:rPr>
        <w:t xml:space="preserve"> </w:t>
      </w:r>
    </w:p>
    <w:p w:rsidR="002B079A" w:rsidRPr="00B025CB" w:rsidRDefault="002B079A" w:rsidP="00101B42">
      <w:pPr>
        <w:spacing w:after="0" w:line="240" w:lineRule="auto"/>
        <w:rPr>
          <w:rFonts w:ascii="Times New Roman" w:hAnsi="Times New Roman"/>
        </w:rPr>
      </w:pPr>
    </w:p>
    <w:p w:rsidR="00EF6ECA" w:rsidRPr="00B025CB" w:rsidRDefault="001B10C7" w:rsidP="00101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Also Present:  Superintendent</w:t>
      </w:r>
      <w:r w:rsidR="00EF6ECA" w:rsidRPr="00B025CB">
        <w:rPr>
          <w:rFonts w:ascii="Times New Roman" w:hAnsi="Times New Roman"/>
        </w:rPr>
        <w:t xml:space="preserve"> Dr. Carol Kelley, Assistant Superintendent for Human Resources Laurie Campbell, and Board Secretary Sheryl Marinier</w:t>
      </w:r>
    </w:p>
    <w:p w:rsidR="00EF6ECA" w:rsidRPr="00B025CB" w:rsidRDefault="00EF6ECA" w:rsidP="00101B42">
      <w:pPr>
        <w:spacing w:after="0" w:line="240" w:lineRule="auto"/>
        <w:rPr>
          <w:rFonts w:ascii="Times New Roman" w:hAnsi="Times New Roman"/>
        </w:rPr>
      </w:pPr>
    </w:p>
    <w:p w:rsidR="00EF6ECA" w:rsidRPr="00B025CB" w:rsidRDefault="00EF6ECA" w:rsidP="00101B42">
      <w:pPr>
        <w:spacing w:after="0" w:line="240" w:lineRule="auto"/>
        <w:rPr>
          <w:rFonts w:ascii="Times New Roman" w:hAnsi="Times New Roman"/>
        </w:rPr>
      </w:pPr>
      <w:r w:rsidRPr="00B025CB">
        <w:rPr>
          <w:rFonts w:ascii="Times New Roman" w:hAnsi="Times New Roman"/>
        </w:rPr>
        <w:t>Summary discussion of the Board on all matters:</w:t>
      </w:r>
    </w:p>
    <w:p w:rsidR="00EF6ECA" w:rsidRPr="00101B42" w:rsidRDefault="00EF6ECA" w:rsidP="00101B42">
      <w:pPr>
        <w:spacing w:after="0" w:line="240" w:lineRule="auto"/>
        <w:jc w:val="center"/>
        <w:rPr>
          <w:rFonts w:ascii="Times New Roman" w:hAnsi="Times New Roman"/>
          <w:b/>
        </w:rPr>
      </w:pPr>
      <w:r w:rsidRPr="00101B42">
        <w:rPr>
          <w:rFonts w:ascii="Times New Roman" w:hAnsi="Times New Roman"/>
          <w:b/>
        </w:rPr>
        <w:t>____________________________________________________________________________________</w:t>
      </w:r>
    </w:p>
    <w:p w:rsidR="00925D53" w:rsidRPr="00101B42" w:rsidRDefault="00925D53" w:rsidP="00101B42">
      <w:pPr>
        <w:spacing w:after="0" w:line="240" w:lineRule="auto"/>
        <w:rPr>
          <w:rFonts w:ascii="Times New Roman" w:hAnsi="Times New Roman"/>
        </w:rPr>
      </w:pPr>
    </w:p>
    <w:p w:rsidR="00925D53" w:rsidRPr="00CB38C5" w:rsidRDefault="00CB38C5" w:rsidP="00CB38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</w:t>
      </w:r>
      <w:r w:rsidR="0060276F" w:rsidRPr="00CB38C5">
        <w:rPr>
          <w:rFonts w:ascii="Times New Roman" w:hAnsi="Times New Roman"/>
          <w:b/>
        </w:rPr>
        <w:t xml:space="preserve"> Personnel – Non-Renewal Recommendation</w:t>
      </w:r>
    </w:p>
    <w:p w:rsidR="00416EBB" w:rsidRPr="00101B42" w:rsidRDefault="00416EBB" w:rsidP="00101B42">
      <w:pPr>
        <w:spacing w:after="0" w:line="240" w:lineRule="auto"/>
        <w:rPr>
          <w:rFonts w:ascii="Times New Roman" w:hAnsi="Times New Roman"/>
        </w:rPr>
      </w:pPr>
    </w:p>
    <w:p w:rsidR="00EA066A" w:rsidRDefault="001B10C7" w:rsidP="00101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Laurie </w:t>
      </w:r>
      <w:r w:rsidR="00EA066A">
        <w:rPr>
          <w:rFonts w:ascii="Times New Roman" w:hAnsi="Times New Roman"/>
        </w:rPr>
        <w:t>Campbell</w:t>
      </w:r>
      <w:r>
        <w:rPr>
          <w:rFonts w:ascii="Times New Roman" w:hAnsi="Times New Roman"/>
        </w:rPr>
        <w:t>, Assistant Superintendent for Human Resources,</w:t>
      </w:r>
      <w:r w:rsidR="00EA066A">
        <w:rPr>
          <w:rFonts w:ascii="Times New Roman" w:hAnsi="Times New Roman"/>
        </w:rPr>
        <w:t xml:space="preserve"> recommended the non-renewal of nine non-tenured teachers. </w:t>
      </w:r>
      <w:r>
        <w:rPr>
          <w:rFonts w:ascii="Times New Roman" w:hAnsi="Times New Roman"/>
        </w:rPr>
        <w:t xml:space="preserve">Campbell will inform the teachers </w:t>
      </w:r>
      <w:r w:rsidR="00EA066A">
        <w:rPr>
          <w:rFonts w:ascii="Times New Roman" w:hAnsi="Times New Roman"/>
        </w:rPr>
        <w:t>of this decision over the next couple days. Campbell explained that the employees can grieve the process, but not the content, and shared that the employees</w:t>
      </w:r>
      <w:r w:rsidR="00CB38C5">
        <w:rPr>
          <w:rFonts w:ascii="Times New Roman" w:hAnsi="Times New Roman"/>
        </w:rPr>
        <w:t>’</w:t>
      </w:r>
      <w:r w:rsidR="00EA066A">
        <w:rPr>
          <w:rFonts w:ascii="Times New Roman" w:hAnsi="Times New Roman"/>
        </w:rPr>
        <w:t xml:space="preserve"> evaluations along the way should have signaled to them </w:t>
      </w:r>
      <w:r>
        <w:rPr>
          <w:rFonts w:ascii="Times New Roman" w:hAnsi="Times New Roman"/>
        </w:rPr>
        <w:t xml:space="preserve">that </w:t>
      </w:r>
      <w:r w:rsidR="00EA066A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decision </w:t>
      </w:r>
      <w:r w:rsidR="00EA066A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>immanent.</w:t>
      </w:r>
    </w:p>
    <w:p w:rsidR="001B10C7" w:rsidRDefault="001B10C7" w:rsidP="00101B42">
      <w:pPr>
        <w:spacing w:after="0" w:line="240" w:lineRule="auto"/>
        <w:rPr>
          <w:rFonts w:ascii="Times New Roman" w:hAnsi="Times New Roman"/>
        </w:rPr>
      </w:pP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Kelly Ann Vikers 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Justin Williamson 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>Windy Velia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>Mike Loinski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Gretchen 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Donna Cherry 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Jill Willheit </w:t>
      </w:r>
    </w:p>
    <w:p w:rsidR="00EA066A" w:rsidRPr="00101B42" w:rsidRDefault="00EA066A" w:rsidP="00EA066A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Scott Candlemen </w:t>
      </w:r>
    </w:p>
    <w:p w:rsidR="00EA066A" w:rsidRDefault="00EA066A" w:rsidP="00101B42">
      <w:pPr>
        <w:spacing w:after="0" w:line="240" w:lineRule="auto"/>
        <w:rPr>
          <w:rFonts w:ascii="Times New Roman" w:hAnsi="Times New Roman"/>
        </w:rPr>
      </w:pPr>
    </w:p>
    <w:p w:rsidR="00EA066A" w:rsidRDefault="00EA066A" w:rsidP="00101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Vice President O’Connor left the meeting at 10:57 PM.</w:t>
      </w:r>
    </w:p>
    <w:p w:rsidR="00EA066A" w:rsidRDefault="00EA066A" w:rsidP="00101B42">
      <w:pPr>
        <w:spacing w:after="0" w:line="240" w:lineRule="auto"/>
        <w:rPr>
          <w:rFonts w:ascii="Times New Roman" w:hAnsi="Times New Roman"/>
        </w:rPr>
      </w:pPr>
    </w:p>
    <w:p w:rsidR="00EA066A" w:rsidRDefault="001B10C7" w:rsidP="00101B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One board member expressed i</w:t>
      </w:r>
      <w:r w:rsidR="00EA066A">
        <w:rPr>
          <w:rFonts w:ascii="Times New Roman" w:hAnsi="Times New Roman"/>
        </w:rPr>
        <w:t>nterest in knowing the percentage of first year teachers of color.</w:t>
      </w:r>
    </w:p>
    <w:p w:rsidR="00EA066A" w:rsidRPr="00101B42" w:rsidRDefault="00EA066A" w:rsidP="00101B42">
      <w:pPr>
        <w:spacing w:after="0" w:line="240" w:lineRule="auto"/>
        <w:rPr>
          <w:rFonts w:ascii="Times New Roman" w:hAnsi="Times New Roman"/>
        </w:rPr>
      </w:pPr>
    </w:p>
    <w:p w:rsidR="002B079A" w:rsidRPr="00101B42" w:rsidRDefault="002B079A" w:rsidP="0010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101B42">
        <w:rPr>
          <w:rFonts w:ascii="Times New Roman" w:hAnsi="Times New Roman"/>
          <w:b/>
          <w:u w:val="single"/>
        </w:rPr>
        <w:t>CONCLUSION OF CLOSED MEETING</w:t>
      </w:r>
    </w:p>
    <w:p w:rsidR="002B079A" w:rsidRPr="00101B42" w:rsidRDefault="002B079A" w:rsidP="0010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Datta moved, seconded by O’Connor that the Board of Education move into Open Session at 11:25 PM.  All members of the Board were in agreement.  The Board concluded the closed meeting and adjourned at 11:25 PM.   </w:t>
      </w:r>
    </w:p>
    <w:p w:rsidR="002B079A" w:rsidRPr="00101B42" w:rsidRDefault="002B079A" w:rsidP="00101B42">
      <w:pPr>
        <w:spacing w:after="0" w:line="240" w:lineRule="auto"/>
        <w:rPr>
          <w:rFonts w:ascii="Times New Roman" w:hAnsi="Times New Roman"/>
        </w:rPr>
      </w:pPr>
    </w:p>
    <w:p w:rsidR="00035DA3" w:rsidRPr="00101B42" w:rsidRDefault="00035DA3" w:rsidP="00101B42">
      <w:pPr>
        <w:spacing w:after="0" w:line="240" w:lineRule="auto"/>
        <w:rPr>
          <w:rFonts w:ascii="Times New Roman" w:hAnsi="Times New Roman"/>
        </w:rPr>
      </w:pPr>
    </w:p>
    <w:p w:rsidR="007A0DBE" w:rsidRPr="00101B42" w:rsidRDefault="007A0DBE" w:rsidP="00101B42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 xml:space="preserve">____________________                             </w:t>
      </w:r>
    </w:p>
    <w:p w:rsidR="002C3354" w:rsidRPr="00101B42" w:rsidRDefault="007A0DBE" w:rsidP="00101B42">
      <w:pPr>
        <w:spacing w:after="0" w:line="240" w:lineRule="auto"/>
        <w:rPr>
          <w:rFonts w:ascii="Times New Roman" w:hAnsi="Times New Roman"/>
        </w:rPr>
      </w:pPr>
      <w:r w:rsidRPr="00101B42">
        <w:rPr>
          <w:rFonts w:ascii="Times New Roman" w:hAnsi="Times New Roman"/>
        </w:rPr>
        <w:t>Board President</w:t>
      </w:r>
      <w:r w:rsidRPr="00101B42">
        <w:rPr>
          <w:rFonts w:ascii="Times New Roman" w:hAnsi="Times New Roman"/>
        </w:rPr>
        <w:tab/>
      </w:r>
      <w:r w:rsidRPr="00101B42">
        <w:rPr>
          <w:rFonts w:ascii="Times New Roman" w:hAnsi="Times New Roman"/>
        </w:rPr>
        <w:tab/>
      </w:r>
      <w:r w:rsidRPr="00101B42">
        <w:rPr>
          <w:rFonts w:ascii="Times New Roman" w:hAnsi="Times New Roman"/>
        </w:rPr>
        <w:tab/>
      </w:r>
      <w:r w:rsidR="000E12B1" w:rsidRPr="00101B42">
        <w:rPr>
          <w:rFonts w:ascii="Times New Roman" w:hAnsi="Times New Roman"/>
        </w:rPr>
        <w:t xml:space="preserve">   </w:t>
      </w:r>
    </w:p>
    <w:sectPr w:rsidR="002C3354" w:rsidRPr="00101B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0C" w:rsidRDefault="008E0F0C" w:rsidP="007A0DBE">
      <w:pPr>
        <w:spacing w:after="0" w:line="240" w:lineRule="auto"/>
      </w:pPr>
      <w:r>
        <w:separator/>
      </w:r>
    </w:p>
  </w:endnote>
  <w:endnote w:type="continuationSeparator" w:id="0">
    <w:p w:rsidR="008E0F0C" w:rsidRDefault="008E0F0C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F8" w:rsidRDefault="002C7546" w:rsidP="00B65B6B">
    <w:pPr>
      <w:pStyle w:val="Footer"/>
      <w:pBdr>
        <w:top w:val="single" w:sz="4" w:space="1" w:color="D9D9D9"/>
      </w:pBdr>
      <w:rPr>
        <w:b/>
        <w:bCs/>
      </w:rPr>
    </w:pPr>
    <w:r>
      <w:t xml:space="preserve">Oak Park School District Regular Minutes (Closed) </w:t>
    </w:r>
    <w:r w:rsidR="008442F8">
      <w:t xml:space="preserve">– February 27, 2018                        </w:t>
    </w:r>
    <w:r w:rsidR="008442F8">
      <w:fldChar w:fldCharType="begin"/>
    </w:r>
    <w:r w:rsidR="008442F8">
      <w:instrText xml:space="preserve"> PAGE   \* MERGEFORMAT </w:instrText>
    </w:r>
    <w:r w:rsidR="008442F8">
      <w:fldChar w:fldCharType="separate"/>
    </w:r>
    <w:r w:rsidR="003C294E" w:rsidRPr="003C294E">
      <w:rPr>
        <w:b/>
        <w:bCs/>
        <w:noProof/>
      </w:rPr>
      <w:t>1</w:t>
    </w:r>
    <w:r w:rsidR="008442F8">
      <w:rPr>
        <w:b/>
        <w:bCs/>
        <w:noProof/>
      </w:rPr>
      <w:fldChar w:fldCharType="end"/>
    </w:r>
    <w:r w:rsidR="008442F8">
      <w:rPr>
        <w:b/>
        <w:bCs/>
      </w:rPr>
      <w:t xml:space="preserve"> | </w:t>
    </w:r>
    <w:r w:rsidR="008442F8" w:rsidRPr="00B65B6B">
      <w:rPr>
        <w:color w:val="808080"/>
        <w:spacing w:val="60"/>
      </w:rPr>
      <w:t>Page</w:t>
    </w:r>
  </w:p>
  <w:p w:rsidR="008442F8" w:rsidRDefault="0084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0C" w:rsidRDefault="008E0F0C" w:rsidP="007A0DBE">
      <w:pPr>
        <w:spacing w:after="0" w:line="240" w:lineRule="auto"/>
      </w:pPr>
      <w:r>
        <w:separator/>
      </w:r>
    </w:p>
  </w:footnote>
  <w:footnote w:type="continuationSeparator" w:id="0">
    <w:p w:rsidR="008E0F0C" w:rsidRDefault="008E0F0C" w:rsidP="007A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CF6"/>
    <w:multiLevelType w:val="hybridMultilevel"/>
    <w:tmpl w:val="C74E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C75"/>
    <w:multiLevelType w:val="hybridMultilevel"/>
    <w:tmpl w:val="CDC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0E3B"/>
    <w:multiLevelType w:val="hybridMultilevel"/>
    <w:tmpl w:val="2EF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508C"/>
    <w:multiLevelType w:val="hybridMultilevel"/>
    <w:tmpl w:val="4D227872"/>
    <w:lvl w:ilvl="0" w:tplc="B22CC0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9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0234"/>
    <w:multiLevelType w:val="hybridMultilevel"/>
    <w:tmpl w:val="8A96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54BD"/>
    <w:multiLevelType w:val="hybridMultilevel"/>
    <w:tmpl w:val="5B2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3AAA"/>
    <w:multiLevelType w:val="hybridMultilevel"/>
    <w:tmpl w:val="A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3DE9"/>
    <w:multiLevelType w:val="hybridMultilevel"/>
    <w:tmpl w:val="956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714C5"/>
    <w:multiLevelType w:val="hybridMultilevel"/>
    <w:tmpl w:val="F64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12C44"/>
    <w:multiLevelType w:val="hybridMultilevel"/>
    <w:tmpl w:val="F5C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D2B7A"/>
    <w:multiLevelType w:val="hybridMultilevel"/>
    <w:tmpl w:val="2E643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A6411"/>
    <w:multiLevelType w:val="hybridMultilevel"/>
    <w:tmpl w:val="5F8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34A2"/>
    <w:multiLevelType w:val="hybridMultilevel"/>
    <w:tmpl w:val="F34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515D"/>
    <w:multiLevelType w:val="hybridMultilevel"/>
    <w:tmpl w:val="6A5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0703B"/>
    <w:rsid w:val="00007BDE"/>
    <w:rsid w:val="00014C17"/>
    <w:rsid w:val="00017373"/>
    <w:rsid w:val="000352EA"/>
    <w:rsid w:val="00035DA3"/>
    <w:rsid w:val="00040906"/>
    <w:rsid w:val="00042AD1"/>
    <w:rsid w:val="00056063"/>
    <w:rsid w:val="00060546"/>
    <w:rsid w:val="000742FA"/>
    <w:rsid w:val="00085356"/>
    <w:rsid w:val="000937F5"/>
    <w:rsid w:val="000961F6"/>
    <w:rsid w:val="000A115A"/>
    <w:rsid w:val="000A3BB6"/>
    <w:rsid w:val="000B2570"/>
    <w:rsid w:val="000C736E"/>
    <w:rsid w:val="000D404A"/>
    <w:rsid w:val="000D5868"/>
    <w:rsid w:val="000E12B1"/>
    <w:rsid w:val="000E1912"/>
    <w:rsid w:val="000E32AF"/>
    <w:rsid w:val="00101B42"/>
    <w:rsid w:val="00103E28"/>
    <w:rsid w:val="00105C1A"/>
    <w:rsid w:val="0012212C"/>
    <w:rsid w:val="00152DE4"/>
    <w:rsid w:val="00180C7E"/>
    <w:rsid w:val="00184713"/>
    <w:rsid w:val="00186075"/>
    <w:rsid w:val="00187144"/>
    <w:rsid w:val="001B10C7"/>
    <w:rsid w:val="001B37FF"/>
    <w:rsid w:val="001D6FA9"/>
    <w:rsid w:val="001D7066"/>
    <w:rsid w:val="001E7F07"/>
    <w:rsid w:val="001F5203"/>
    <w:rsid w:val="001F62D5"/>
    <w:rsid w:val="002108DC"/>
    <w:rsid w:val="00220E41"/>
    <w:rsid w:val="00221FB9"/>
    <w:rsid w:val="0024614B"/>
    <w:rsid w:val="00247AD7"/>
    <w:rsid w:val="002564EA"/>
    <w:rsid w:val="00257658"/>
    <w:rsid w:val="00263F24"/>
    <w:rsid w:val="002660FD"/>
    <w:rsid w:val="00277CD4"/>
    <w:rsid w:val="002839E2"/>
    <w:rsid w:val="00285EA8"/>
    <w:rsid w:val="00292B5F"/>
    <w:rsid w:val="00296D67"/>
    <w:rsid w:val="00297DE6"/>
    <w:rsid w:val="002A0BA8"/>
    <w:rsid w:val="002A49D2"/>
    <w:rsid w:val="002B079A"/>
    <w:rsid w:val="002B3E4D"/>
    <w:rsid w:val="002B641E"/>
    <w:rsid w:val="002C0ECE"/>
    <w:rsid w:val="002C3354"/>
    <w:rsid w:val="002C7471"/>
    <w:rsid w:val="002C7546"/>
    <w:rsid w:val="002E2534"/>
    <w:rsid w:val="002F6D48"/>
    <w:rsid w:val="00321982"/>
    <w:rsid w:val="00324C79"/>
    <w:rsid w:val="00325D24"/>
    <w:rsid w:val="00346C85"/>
    <w:rsid w:val="003557D5"/>
    <w:rsid w:val="00357336"/>
    <w:rsid w:val="00370E85"/>
    <w:rsid w:val="00390320"/>
    <w:rsid w:val="00391E6E"/>
    <w:rsid w:val="003B15D4"/>
    <w:rsid w:val="003C294E"/>
    <w:rsid w:val="003D4828"/>
    <w:rsid w:val="003E613A"/>
    <w:rsid w:val="003F588F"/>
    <w:rsid w:val="004006D9"/>
    <w:rsid w:val="00406358"/>
    <w:rsid w:val="00415130"/>
    <w:rsid w:val="00416540"/>
    <w:rsid w:val="00416EBB"/>
    <w:rsid w:val="004210A8"/>
    <w:rsid w:val="00426139"/>
    <w:rsid w:val="004309E1"/>
    <w:rsid w:val="004412BF"/>
    <w:rsid w:val="0045249D"/>
    <w:rsid w:val="00456AFD"/>
    <w:rsid w:val="004713BA"/>
    <w:rsid w:val="00471D82"/>
    <w:rsid w:val="00472A4E"/>
    <w:rsid w:val="00481448"/>
    <w:rsid w:val="00482422"/>
    <w:rsid w:val="004C2BDD"/>
    <w:rsid w:val="004D0944"/>
    <w:rsid w:val="004E3A08"/>
    <w:rsid w:val="0050347F"/>
    <w:rsid w:val="00531E9A"/>
    <w:rsid w:val="00532477"/>
    <w:rsid w:val="00556716"/>
    <w:rsid w:val="00556812"/>
    <w:rsid w:val="00566386"/>
    <w:rsid w:val="00571C61"/>
    <w:rsid w:val="00580924"/>
    <w:rsid w:val="0059644C"/>
    <w:rsid w:val="005B6534"/>
    <w:rsid w:val="005B741F"/>
    <w:rsid w:val="005C1906"/>
    <w:rsid w:val="005D0262"/>
    <w:rsid w:val="005D2B5B"/>
    <w:rsid w:val="005D3012"/>
    <w:rsid w:val="005E102D"/>
    <w:rsid w:val="005E1400"/>
    <w:rsid w:val="005E3153"/>
    <w:rsid w:val="005E5EDF"/>
    <w:rsid w:val="0060276F"/>
    <w:rsid w:val="00602A2E"/>
    <w:rsid w:val="0062514B"/>
    <w:rsid w:val="00640BF3"/>
    <w:rsid w:val="0065195A"/>
    <w:rsid w:val="00652E30"/>
    <w:rsid w:val="006533D4"/>
    <w:rsid w:val="00653BE5"/>
    <w:rsid w:val="006546C9"/>
    <w:rsid w:val="006559EE"/>
    <w:rsid w:val="0066148A"/>
    <w:rsid w:val="00663764"/>
    <w:rsid w:val="00672C8C"/>
    <w:rsid w:val="00682A95"/>
    <w:rsid w:val="00683284"/>
    <w:rsid w:val="0068437F"/>
    <w:rsid w:val="0069479E"/>
    <w:rsid w:val="00697EB3"/>
    <w:rsid w:val="006A2E36"/>
    <w:rsid w:val="006A370D"/>
    <w:rsid w:val="006A4300"/>
    <w:rsid w:val="006B3605"/>
    <w:rsid w:val="006B65E6"/>
    <w:rsid w:val="006D1485"/>
    <w:rsid w:val="006E030D"/>
    <w:rsid w:val="006E1DEA"/>
    <w:rsid w:val="006E6A66"/>
    <w:rsid w:val="006F38E7"/>
    <w:rsid w:val="00711CDE"/>
    <w:rsid w:val="007162F1"/>
    <w:rsid w:val="00725B9E"/>
    <w:rsid w:val="007325D5"/>
    <w:rsid w:val="00732BDF"/>
    <w:rsid w:val="00733C22"/>
    <w:rsid w:val="007509CD"/>
    <w:rsid w:val="007607C9"/>
    <w:rsid w:val="0076465E"/>
    <w:rsid w:val="0076710A"/>
    <w:rsid w:val="00770FE3"/>
    <w:rsid w:val="007716C4"/>
    <w:rsid w:val="00780CE5"/>
    <w:rsid w:val="0078663F"/>
    <w:rsid w:val="00790863"/>
    <w:rsid w:val="00790DC1"/>
    <w:rsid w:val="00795B10"/>
    <w:rsid w:val="00795D00"/>
    <w:rsid w:val="00796ED1"/>
    <w:rsid w:val="007A0DBE"/>
    <w:rsid w:val="007B285A"/>
    <w:rsid w:val="007D222A"/>
    <w:rsid w:val="007E6C09"/>
    <w:rsid w:val="007F15DC"/>
    <w:rsid w:val="007F7750"/>
    <w:rsid w:val="00804519"/>
    <w:rsid w:val="00814387"/>
    <w:rsid w:val="008152DF"/>
    <w:rsid w:val="00816820"/>
    <w:rsid w:val="008442F8"/>
    <w:rsid w:val="0086078A"/>
    <w:rsid w:val="00872723"/>
    <w:rsid w:val="00884D21"/>
    <w:rsid w:val="00886EC8"/>
    <w:rsid w:val="00891B83"/>
    <w:rsid w:val="00897B44"/>
    <w:rsid w:val="008B67B0"/>
    <w:rsid w:val="008B75BE"/>
    <w:rsid w:val="008E0F0C"/>
    <w:rsid w:val="008E3268"/>
    <w:rsid w:val="008E43F2"/>
    <w:rsid w:val="008E4FC6"/>
    <w:rsid w:val="008F0A00"/>
    <w:rsid w:val="009071B0"/>
    <w:rsid w:val="00912B09"/>
    <w:rsid w:val="00925D53"/>
    <w:rsid w:val="0093263C"/>
    <w:rsid w:val="009355DF"/>
    <w:rsid w:val="009421C2"/>
    <w:rsid w:val="009463AD"/>
    <w:rsid w:val="00960625"/>
    <w:rsid w:val="00964F07"/>
    <w:rsid w:val="00965143"/>
    <w:rsid w:val="00971B74"/>
    <w:rsid w:val="009754E5"/>
    <w:rsid w:val="0097659B"/>
    <w:rsid w:val="00983D46"/>
    <w:rsid w:val="00991862"/>
    <w:rsid w:val="009A3A23"/>
    <w:rsid w:val="009A4F56"/>
    <w:rsid w:val="009B5E2A"/>
    <w:rsid w:val="009D0DDE"/>
    <w:rsid w:val="009F7B80"/>
    <w:rsid w:val="00A1032C"/>
    <w:rsid w:val="00A11303"/>
    <w:rsid w:val="00A17618"/>
    <w:rsid w:val="00A21B3A"/>
    <w:rsid w:val="00A2357B"/>
    <w:rsid w:val="00A27676"/>
    <w:rsid w:val="00A37644"/>
    <w:rsid w:val="00A468D4"/>
    <w:rsid w:val="00A46E17"/>
    <w:rsid w:val="00A4774B"/>
    <w:rsid w:val="00A73156"/>
    <w:rsid w:val="00A82A53"/>
    <w:rsid w:val="00A83B5B"/>
    <w:rsid w:val="00A8545A"/>
    <w:rsid w:val="00A94B94"/>
    <w:rsid w:val="00A9710A"/>
    <w:rsid w:val="00AA7612"/>
    <w:rsid w:val="00AB5C50"/>
    <w:rsid w:val="00AC2F87"/>
    <w:rsid w:val="00AC4AAC"/>
    <w:rsid w:val="00AD364B"/>
    <w:rsid w:val="00AD7C63"/>
    <w:rsid w:val="00AE406A"/>
    <w:rsid w:val="00B025CB"/>
    <w:rsid w:val="00B101EC"/>
    <w:rsid w:val="00B134F7"/>
    <w:rsid w:val="00B3298F"/>
    <w:rsid w:val="00B35378"/>
    <w:rsid w:val="00B36AA8"/>
    <w:rsid w:val="00B522B0"/>
    <w:rsid w:val="00B524E1"/>
    <w:rsid w:val="00B65B6B"/>
    <w:rsid w:val="00B662BA"/>
    <w:rsid w:val="00B72744"/>
    <w:rsid w:val="00B83F1A"/>
    <w:rsid w:val="00BA5CC3"/>
    <w:rsid w:val="00BA5F65"/>
    <w:rsid w:val="00BC22D2"/>
    <w:rsid w:val="00BC3363"/>
    <w:rsid w:val="00BD1E9A"/>
    <w:rsid w:val="00BE56F2"/>
    <w:rsid w:val="00C0495E"/>
    <w:rsid w:val="00C057C5"/>
    <w:rsid w:val="00C15517"/>
    <w:rsid w:val="00C2599F"/>
    <w:rsid w:val="00C30F9D"/>
    <w:rsid w:val="00C631B6"/>
    <w:rsid w:val="00C67702"/>
    <w:rsid w:val="00C70123"/>
    <w:rsid w:val="00C70291"/>
    <w:rsid w:val="00C73AF7"/>
    <w:rsid w:val="00C75068"/>
    <w:rsid w:val="00C7641F"/>
    <w:rsid w:val="00C95FEB"/>
    <w:rsid w:val="00CB38C5"/>
    <w:rsid w:val="00CB7457"/>
    <w:rsid w:val="00CC7F31"/>
    <w:rsid w:val="00CD1DB4"/>
    <w:rsid w:val="00CD259E"/>
    <w:rsid w:val="00CD7E49"/>
    <w:rsid w:val="00CF695B"/>
    <w:rsid w:val="00D0611A"/>
    <w:rsid w:val="00D068CE"/>
    <w:rsid w:val="00D1127A"/>
    <w:rsid w:val="00D1131D"/>
    <w:rsid w:val="00D21698"/>
    <w:rsid w:val="00D47814"/>
    <w:rsid w:val="00D548BC"/>
    <w:rsid w:val="00D54BFA"/>
    <w:rsid w:val="00D6080D"/>
    <w:rsid w:val="00D6738F"/>
    <w:rsid w:val="00D8327F"/>
    <w:rsid w:val="00D85B05"/>
    <w:rsid w:val="00D907B1"/>
    <w:rsid w:val="00D932A5"/>
    <w:rsid w:val="00D9340D"/>
    <w:rsid w:val="00D96027"/>
    <w:rsid w:val="00DA115D"/>
    <w:rsid w:val="00DA7902"/>
    <w:rsid w:val="00DB4220"/>
    <w:rsid w:val="00DC64A9"/>
    <w:rsid w:val="00DD16BD"/>
    <w:rsid w:val="00DD678C"/>
    <w:rsid w:val="00DE4047"/>
    <w:rsid w:val="00DF6907"/>
    <w:rsid w:val="00DF7B77"/>
    <w:rsid w:val="00E12119"/>
    <w:rsid w:val="00E12864"/>
    <w:rsid w:val="00E32727"/>
    <w:rsid w:val="00E32C2A"/>
    <w:rsid w:val="00E43E15"/>
    <w:rsid w:val="00E57D90"/>
    <w:rsid w:val="00E6069D"/>
    <w:rsid w:val="00E64CA4"/>
    <w:rsid w:val="00E64F21"/>
    <w:rsid w:val="00E72EBC"/>
    <w:rsid w:val="00E73C84"/>
    <w:rsid w:val="00E7658A"/>
    <w:rsid w:val="00E913B0"/>
    <w:rsid w:val="00E91CBD"/>
    <w:rsid w:val="00E93645"/>
    <w:rsid w:val="00EA066A"/>
    <w:rsid w:val="00EA18CA"/>
    <w:rsid w:val="00EA32BC"/>
    <w:rsid w:val="00EB2349"/>
    <w:rsid w:val="00EC5BB1"/>
    <w:rsid w:val="00EE226E"/>
    <w:rsid w:val="00EF3F2E"/>
    <w:rsid w:val="00EF63A2"/>
    <w:rsid w:val="00EF6ECA"/>
    <w:rsid w:val="00EF79EB"/>
    <w:rsid w:val="00F04DF2"/>
    <w:rsid w:val="00F1536A"/>
    <w:rsid w:val="00F157B0"/>
    <w:rsid w:val="00F31465"/>
    <w:rsid w:val="00F315F4"/>
    <w:rsid w:val="00F32184"/>
    <w:rsid w:val="00F372E9"/>
    <w:rsid w:val="00F46ADC"/>
    <w:rsid w:val="00F47C52"/>
    <w:rsid w:val="00F51209"/>
    <w:rsid w:val="00F633C0"/>
    <w:rsid w:val="00F646AE"/>
    <w:rsid w:val="00FB5648"/>
    <w:rsid w:val="00FC1CDE"/>
    <w:rsid w:val="00FC319F"/>
    <w:rsid w:val="00FC6FA8"/>
    <w:rsid w:val="00FD5AC7"/>
    <w:rsid w:val="00FD6CA6"/>
    <w:rsid w:val="00FD7958"/>
    <w:rsid w:val="00FE0161"/>
    <w:rsid w:val="00FE1BC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371CC-FC7A-4E5E-B246-DAFF435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oard%20of%20Education\Board%20Minutes\board%20minutes%202017\Templates\BOAR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5B9E-23B7-489D-B4AD-AB38BD16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MINUTES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Sheryl Marinier</cp:lastModifiedBy>
  <cp:revision>2</cp:revision>
  <cp:lastPrinted>2019-03-27T18:10:00Z</cp:lastPrinted>
  <dcterms:created xsi:type="dcterms:W3CDTF">2019-06-21T14:55:00Z</dcterms:created>
  <dcterms:modified xsi:type="dcterms:W3CDTF">2019-06-21T14:55:00Z</dcterms:modified>
</cp:coreProperties>
</file>